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0619" w14:textId="77777777" w:rsidR="0001458A" w:rsidRDefault="002B3E62" w:rsidP="0001458A">
      <w:pPr>
        <w:ind w:firstLine="6237"/>
        <w:rPr>
          <w:sz w:val="24"/>
          <w:szCs w:val="24"/>
        </w:rPr>
      </w:pPr>
      <w:r>
        <w:rPr>
          <w:sz w:val="24"/>
          <w:szCs w:val="24"/>
        </w:rPr>
        <w:t>Al Dirigente dell’AT di Vibo Valentia</w:t>
      </w:r>
    </w:p>
    <w:p w14:paraId="6829DD3F" w14:textId="77777777" w:rsidR="002B3E62" w:rsidRDefault="002B3E62" w:rsidP="0001458A">
      <w:pPr>
        <w:ind w:firstLine="6237"/>
        <w:rPr>
          <w:sz w:val="24"/>
          <w:szCs w:val="24"/>
        </w:rPr>
      </w:pPr>
    </w:p>
    <w:p w14:paraId="2919B6F2" w14:textId="77777777" w:rsidR="002B3E62" w:rsidRPr="00436A1B" w:rsidRDefault="002B3E62" w:rsidP="0001458A">
      <w:pPr>
        <w:ind w:firstLine="6237"/>
        <w:rPr>
          <w:sz w:val="24"/>
          <w:szCs w:val="24"/>
        </w:rPr>
      </w:pPr>
    </w:p>
    <w:p w14:paraId="5A8C1B75" w14:textId="77777777" w:rsidR="0001458A" w:rsidRDefault="0001458A" w:rsidP="0001458A">
      <w:pPr>
        <w:ind w:firstLine="6237"/>
      </w:pPr>
    </w:p>
    <w:p w14:paraId="4C064486" w14:textId="63153BDB" w:rsidR="000B63D4" w:rsidRPr="000B63D4" w:rsidRDefault="000B63D4" w:rsidP="0001458A">
      <w:pPr>
        <w:rPr>
          <w:b/>
          <w:sz w:val="22"/>
          <w:szCs w:val="22"/>
        </w:rPr>
      </w:pPr>
      <w:r w:rsidRPr="000B63D4">
        <w:rPr>
          <w:b/>
          <w:sz w:val="22"/>
          <w:szCs w:val="22"/>
        </w:rPr>
        <w:t>Modello per conferimento incarichi di reggenza su sedi sottodimensionate ai Direttori dei Servizi Generali ed amministrativi di ruolo ai sensi dell’ipotesi di CC</w:t>
      </w:r>
      <w:r w:rsidR="00AC2661">
        <w:rPr>
          <w:b/>
          <w:sz w:val="22"/>
          <w:szCs w:val="22"/>
        </w:rPr>
        <w:t>NI del 8/0</w:t>
      </w:r>
      <w:r w:rsidR="006022CB">
        <w:rPr>
          <w:b/>
          <w:sz w:val="22"/>
          <w:szCs w:val="22"/>
        </w:rPr>
        <w:t>7</w:t>
      </w:r>
      <w:r w:rsidR="00AC2661">
        <w:rPr>
          <w:b/>
          <w:sz w:val="22"/>
          <w:szCs w:val="22"/>
        </w:rPr>
        <w:t>/</w:t>
      </w:r>
      <w:r w:rsidR="006022CB">
        <w:rPr>
          <w:b/>
          <w:sz w:val="22"/>
          <w:szCs w:val="22"/>
        </w:rPr>
        <w:t>2020</w:t>
      </w:r>
      <w:r w:rsidR="00AC2661">
        <w:rPr>
          <w:b/>
          <w:sz w:val="22"/>
          <w:szCs w:val="22"/>
        </w:rPr>
        <w:t xml:space="preserve"> e del CIR </w:t>
      </w:r>
      <w:r w:rsidR="006022CB">
        <w:rPr>
          <w:b/>
          <w:sz w:val="22"/>
          <w:szCs w:val="22"/>
        </w:rPr>
        <w:t>24/06/2021</w:t>
      </w:r>
      <w:r w:rsidRPr="000B63D4">
        <w:rPr>
          <w:b/>
          <w:sz w:val="22"/>
          <w:szCs w:val="22"/>
        </w:rPr>
        <w:t xml:space="preserve"> </w:t>
      </w:r>
    </w:p>
    <w:p w14:paraId="277FAD89" w14:textId="77777777" w:rsidR="000B63D4" w:rsidRDefault="000B63D4" w:rsidP="0001458A"/>
    <w:p w14:paraId="683126FA" w14:textId="77777777" w:rsidR="002B3E62" w:rsidRDefault="002B3E62" w:rsidP="0001458A"/>
    <w:p w14:paraId="40B1263A" w14:textId="77777777" w:rsidR="002B3E62" w:rsidRDefault="002B3E62" w:rsidP="0001458A"/>
    <w:p w14:paraId="67145E01" w14:textId="77777777" w:rsidR="000B63D4" w:rsidRDefault="000B63D4" w:rsidP="0001458A">
      <w:r>
        <w:t xml:space="preserve">Il/La _________________________________________ nato/a _________________il _____________ residente nel comune </w:t>
      </w:r>
    </w:p>
    <w:p w14:paraId="13672B86" w14:textId="77777777" w:rsidR="000B63D4" w:rsidRDefault="000B63D4" w:rsidP="0001458A"/>
    <w:p w14:paraId="77FD8161" w14:textId="77777777" w:rsidR="000B63D4" w:rsidRDefault="000B63D4" w:rsidP="0001458A"/>
    <w:p w14:paraId="59BB04BD" w14:textId="77777777" w:rsidR="006022CB" w:rsidRDefault="000B63D4" w:rsidP="0001458A">
      <w:r>
        <w:t xml:space="preserve">di ____________________________________________, titolare per l’a. s. </w:t>
      </w:r>
      <w:r w:rsidR="006022CB">
        <w:t>2021</w:t>
      </w:r>
      <w:r>
        <w:t>/</w:t>
      </w:r>
      <w:r w:rsidR="00787304">
        <w:t>2</w:t>
      </w:r>
      <w:r w:rsidR="006022CB">
        <w:t>2</w:t>
      </w:r>
    </w:p>
    <w:p w14:paraId="17A93D33" w14:textId="77777777" w:rsidR="006022CB" w:rsidRDefault="006022CB" w:rsidP="0001458A"/>
    <w:p w14:paraId="53594DF0" w14:textId="76B1A238" w:rsidR="000B63D4" w:rsidRDefault="000B63D4" w:rsidP="0001458A">
      <w:r>
        <w:t xml:space="preserve"> presso______________________________</w:t>
      </w:r>
    </w:p>
    <w:p w14:paraId="240FD904" w14:textId="77777777" w:rsidR="000B63D4" w:rsidRDefault="000B63D4" w:rsidP="0001458A"/>
    <w:p w14:paraId="0F05265A" w14:textId="77777777" w:rsidR="000B63D4" w:rsidRDefault="000B63D4" w:rsidP="0001458A"/>
    <w:p w14:paraId="539D1180" w14:textId="77777777" w:rsidR="000B63D4" w:rsidRDefault="000B63D4" w:rsidP="0001458A">
      <w:r>
        <w:t xml:space="preserve"> </w:t>
      </w:r>
    </w:p>
    <w:p w14:paraId="4BB54E4A" w14:textId="54F0D349" w:rsidR="00787304" w:rsidRDefault="000B63D4" w:rsidP="00787304">
      <w:pPr>
        <w:jc w:val="both"/>
      </w:pPr>
      <w:r>
        <w:t>dichiara la propria disponibilità ad assumere, per l’a. s. 20</w:t>
      </w:r>
      <w:r w:rsidR="00E41C0C">
        <w:t>2</w:t>
      </w:r>
      <w:r w:rsidR="002C2546">
        <w:t>2</w:t>
      </w:r>
      <w:r>
        <w:t>/202</w:t>
      </w:r>
      <w:r w:rsidR="002C2546">
        <w:t>3</w:t>
      </w:r>
      <w:r>
        <w:t>, incarico di reggenza presso le seguenti istituzioni scolastiche sottodimensionate (indicare le sedi in ordine di preferenza):</w:t>
      </w:r>
    </w:p>
    <w:p w14:paraId="05895137" w14:textId="77777777" w:rsidR="00787304" w:rsidRDefault="00787304" w:rsidP="00787304">
      <w:pPr>
        <w:jc w:val="both"/>
      </w:pPr>
    </w:p>
    <w:p w14:paraId="7FFD66C5" w14:textId="77777777" w:rsidR="00787304" w:rsidRDefault="00787304" w:rsidP="00787304">
      <w:pPr>
        <w:jc w:val="both"/>
      </w:pPr>
    </w:p>
    <w:p w14:paraId="375C91D2" w14:textId="77777777" w:rsidR="00787304" w:rsidRDefault="00787304" w:rsidP="00787304">
      <w:pPr>
        <w:pStyle w:val="Paragrafoelenco"/>
        <w:numPr>
          <w:ilvl w:val="0"/>
          <w:numId w:val="11"/>
        </w:numPr>
        <w:spacing w:line="720" w:lineRule="auto"/>
        <w:jc w:val="both"/>
      </w:pPr>
      <w:r>
        <w:t>__________________________________________</w:t>
      </w:r>
    </w:p>
    <w:p w14:paraId="5E534B11" w14:textId="05DCB3DA" w:rsidR="00787304" w:rsidRDefault="00787304" w:rsidP="006022CB">
      <w:pPr>
        <w:pStyle w:val="Paragrafoelenco"/>
        <w:numPr>
          <w:ilvl w:val="0"/>
          <w:numId w:val="11"/>
        </w:numPr>
        <w:spacing w:line="720" w:lineRule="auto"/>
        <w:jc w:val="both"/>
      </w:pPr>
      <w:r>
        <w:t>________________________________________</w:t>
      </w:r>
    </w:p>
    <w:p w14:paraId="3C73A624" w14:textId="77777777" w:rsidR="000B63D4" w:rsidRDefault="000B63D4" w:rsidP="00787304">
      <w:pPr>
        <w:jc w:val="both"/>
      </w:pPr>
      <w:r>
        <w:t>A tal fine, dichiara di a</w:t>
      </w:r>
      <w:r w:rsidR="00787304">
        <w:t>vere un’anzianità di servizio (</w:t>
      </w:r>
      <w:r>
        <w:t xml:space="preserve">ruolo e </w:t>
      </w:r>
      <w:proofErr w:type="spellStart"/>
      <w:r>
        <w:t>pre</w:t>
      </w:r>
      <w:proofErr w:type="spellEnd"/>
      <w:r>
        <w:t>-ruolo nel profilo di appartenenza) di anni_______ e mesi________</w:t>
      </w:r>
      <w:proofErr w:type="gramStart"/>
      <w:r>
        <w:t>_ .</w:t>
      </w:r>
      <w:proofErr w:type="gramEnd"/>
      <w:r>
        <w:t xml:space="preserve"> </w:t>
      </w:r>
    </w:p>
    <w:p w14:paraId="3BB97A30" w14:textId="77777777" w:rsidR="000B63D4" w:rsidRDefault="000B63D4" w:rsidP="0001458A"/>
    <w:p w14:paraId="55914560" w14:textId="77777777" w:rsidR="000B63D4" w:rsidRDefault="000B63D4" w:rsidP="0001458A"/>
    <w:p w14:paraId="411F47B8" w14:textId="77777777" w:rsidR="000B63D4" w:rsidRDefault="000B63D4" w:rsidP="0001458A">
      <w:r>
        <w:t>Allegati:</w:t>
      </w:r>
    </w:p>
    <w:p w14:paraId="680F417F" w14:textId="77777777" w:rsidR="000B63D4" w:rsidRDefault="000B63D4" w:rsidP="0001458A"/>
    <w:p w14:paraId="2C50954E" w14:textId="77777777" w:rsidR="000B63D4" w:rsidRDefault="000B63D4" w:rsidP="0001458A">
      <w:r>
        <w:t xml:space="preserve">1_________________________________ </w:t>
      </w:r>
    </w:p>
    <w:p w14:paraId="2A7CA7F4" w14:textId="77777777" w:rsidR="000B63D4" w:rsidRDefault="000B63D4" w:rsidP="0001458A"/>
    <w:p w14:paraId="0B441496" w14:textId="77777777" w:rsidR="000B63D4" w:rsidRDefault="000B63D4" w:rsidP="0001458A"/>
    <w:p w14:paraId="4DD662E8" w14:textId="77777777" w:rsidR="000B63D4" w:rsidRDefault="000B63D4" w:rsidP="0001458A">
      <w:r>
        <w:t xml:space="preserve">2_________________________________ </w:t>
      </w:r>
    </w:p>
    <w:p w14:paraId="349D42C3" w14:textId="77777777" w:rsidR="000B63D4" w:rsidRDefault="000B63D4" w:rsidP="0001458A"/>
    <w:p w14:paraId="1016FC93" w14:textId="77777777" w:rsidR="000B63D4" w:rsidRDefault="000B63D4" w:rsidP="0001458A"/>
    <w:p w14:paraId="5CE43CB0" w14:textId="77777777" w:rsidR="000B63D4" w:rsidRDefault="000B63D4" w:rsidP="0001458A">
      <w:r>
        <w:t xml:space="preserve">3_________________________________ </w:t>
      </w:r>
    </w:p>
    <w:p w14:paraId="3AF90900" w14:textId="77777777" w:rsidR="000B63D4" w:rsidRDefault="000B63D4" w:rsidP="0001458A"/>
    <w:p w14:paraId="7EDB0F66" w14:textId="77777777" w:rsidR="000B63D4" w:rsidRDefault="000B63D4" w:rsidP="0001458A"/>
    <w:p w14:paraId="34EACA6B" w14:textId="77777777" w:rsidR="000B63D4" w:rsidRDefault="000B63D4" w:rsidP="000B63D4">
      <w:pPr>
        <w:jc w:val="right"/>
      </w:pPr>
      <w:r>
        <w:t>Il Direttore dei Servizi Generali ed Amministrativi</w:t>
      </w:r>
    </w:p>
    <w:p w14:paraId="2E644935" w14:textId="77777777" w:rsidR="002B3E62" w:rsidRDefault="002B3E62" w:rsidP="000B63D4">
      <w:pPr>
        <w:jc w:val="right"/>
      </w:pPr>
    </w:p>
    <w:p w14:paraId="58594407" w14:textId="77777777" w:rsidR="002B3E62" w:rsidRDefault="002B3E62" w:rsidP="000B63D4">
      <w:pPr>
        <w:jc w:val="right"/>
      </w:pPr>
    </w:p>
    <w:p w14:paraId="7393AF36" w14:textId="77777777" w:rsidR="0001458A" w:rsidRPr="00640009" w:rsidRDefault="000B63D4" w:rsidP="000B63D4">
      <w:pPr>
        <w:jc w:val="right"/>
        <w:rPr>
          <w:sz w:val="24"/>
          <w:szCs w:val="24"/>
        </w:rPr>
      </w:pPr>
      <w:r>
        <w:t>________________________________________</w:t>
      </w:r>
    </w:p>
    <w:sectPr w:rsidR="0001458A" w:rsidRPr="00640009" w:rsidSect="00D9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8" w:right="851" w:bottom="851" w:left="851" w:header="709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C132" w14:textId="77777777" w:rsidR="00027283" w:rsidRDefault="00027283">
      <w:r>
        <w:separator/>
      </w:r>
    </w:p>
  </w:endnote>
  <w:endnote w:type="continuationSeparator" w:id="0">
    <w:p w14:paraId="126AACC5" w14:textId="77777777" w:rsidR="00027283" w:rsidRDefault="0002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003F" w14:textId="77777777" w:rsidR="002C2546" w:rsidRDefault="002C25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8622" w14:textId="77777777" w:rsidR="004D5CB1" w:rsidRPr="00FA6C4D" w:rsidRDefault="00D92FB3" w:rsidP="00D92FB3">
    <w:pPr>
      <w:widowControl/>
      <w:overflowPunct/>
      <w:autoSpaceDE/>
      <w:autoSpaceDN/>
      <w:adjustRightInd/>
      <w:jc w:val="center"/>
      <w:rPr>
        <w:i/>
        <w:iCs/>
      </w:rPr>
    </w:pPr>
    <w:proofErr w:type="spellStart"/>
    <w:r w:rsidRPr="00FA6C4D">
      <w:rPr>
        <w:i/>
        <w:iCs/>
      </w:rPr>
      <w:t>Pec</w:t>
    </w:r>
    <w:proofErr w:type="spellEnd"/>
    <w:r w:rsidRPr="00FA6C4D">
      <w:rPr>
        <w:i/>
        <w:iCs/>
      </w:rPr>
      <w:t>: uspvv@postacert.istruzione.it</w:t>
    </w:r>
    <w:r w:rsidRPr="00FA6C4D">
      <w:rPr>
        <w:color w:val="00004D"/>
      </w:rPr>
      <w:t>;</w:t>
    </w:r>
    <w:r w:rsidRPr="00FA6C4D">
      <w:rPr>
        <w:i/>
        <w:iCs/>
      </w:rPr>
      <w:t xml:space="preserve"> e-mail: </w:t>
    </w:r>
    <w:hyperlink r:id="rId1" w:history="1">
      <w:r w:rsidRPr="00FA6C4D">
        <w:rPr>
          <w:rStyle w:val="Collegamentoipertestuale"/>
        </w:rPr>
        <w:t>usp.vv@istruzione.it</w:t>
      </w:r>
    </w:hyperlink>
    <w:r w:rsidRPr="00FA6C4D">
      <w:t xml:space="preserve">    </w:t>
    </w:r>
    <w:r w:rsidRPr="00FA6C4D">
      <w:rPr>
        <w:i/>
        <w:iCs/>
      </w:rPr>
      <w:t>C.F.:</w:t>
    </w:r>
    <w:r w:rsidR="00FA6C4D" w:rsidRPr="00FA6C4D">
      <w:rPr>
        <w:i/>
        <w:iCs/>
      </w:rPr>
      <w:t>96007280793</w:t>
    </w:r>
    <w:r w:rsidRPr="00FA6C4D">
      <w:rPr>
        <w:i/>
        <w:iCs/>
      </w:rPr>
      <w:t xml:space="preserve"> </w:t>
    </w:r>
  </w:p>
  <w:p w14:paraId="4CC6B9D1" w14:textId="77777777" w:rsidR="00D92FB3" w:rsidRPr="00FA6C4D" w:rsidRDefault="00D92FB3" w:rsidP="00D92FB3">
    <w:pPr>
      <w:widowControl/>
      <w:overflowPunct/>
      <w:autoSpaceDE/>
      <w:autoSpaceDN/>
      <w:adjustRightInd/>
      <w:jc w:val="center"/>
    </w:pPr>
    <w:r w:rsidRPr="00FA6C4D">
      <w:rPr>
        <w:i/>
        <w:iCs/>
      </w:rPr>
      <w:t>Codice per la fatturazione elettronica:</w:t>
    </w:r>
    <w:r w:rsidRPr="00FA6C4D">
      <w:rPr>
        <w:rFonts w:eastAsia="Calibri"/>
        <w:bCs/>
        <w:lang w:eastAsia="en-US"/>
      </w:rPr>
      <w:t xml:space="preserve"> </w:t>
    </w:r>
    <w:r w:rsidRPr="00FA6C4D">
      <w:rPr>
        <w:i/>
        <w:iCs/>
      </w:rPr>
      <w:t xml:space="preserve">D9YGU9 per la contabilità generale, PLIB87 per quella ordinaria </w:t>
    </w:r>
  </w:p>
  <w:p w14:paraId="7ED35D51" w14:textId="77777777" w:rsidR="00D92FB3" w:rsidRPr="00FA6C4D" w:rsidRDefault="00D92FB3" w:rsidP="00D92FB3">
    <w:pPr>
      <w:widowControl/>
      <w:tabs>
        <w:tab w:val="center" w:pos="4819"/>
        <w:tab w:val="right" w:pos="9638"/>
      </w:tabs>
      <w:overflowPunct/>
      <w:autoSpaceDE/>
      <w:autoSpaceDN/>
      <w:adjustRightInd/>
      <w:jc w:val="center"/>
    </w:pPr>
    <w:r w:rsidRPr="00FA6C4D">
      <w:t xml:space="preserve">Sito internet: </w:t>
    </w:r>
    <w:hyperlink r:id="rId2" w:history="1">
      <w:r w:rsidRPr="00FA6C4D">
        <w:rPr>
          <w:bCs/>
          <w:color w:val="0000FF"/>
          <w:u w:val="single"/>
          <w:lang w:val="x-none"/>
        </w:rPr>
        <w:t>www.</w:t>
      </w:r>
      <w:proofErr w:type="spellStart"/>
      <w:r w:rsidRPr="00FA6C4D">
        <w:rPr>
          <w:bCs/>
          <w:color w:val="0000FF"/>
          <w:u w:val="single"/>
        </w:rPr>
        <w:t>istruzione.calabria</w:t>
      </w:r>
      <w:proofErr w:type="spellEnd"/>
      <w:r w:rsidRPr="00FA6C4D">
        <w:rPr>
          <w:bCs/>
          <w:color w:val="0000FF"/>
          <w:u w:val="single"/>
          <w:lang w:val="x-none"/>
        </w:rPr>
        <w:t>.</w:t>
      </w:r>
      <w:proofErr w:type="spellStart"/>
      <w:r w:rsidRPr="00FA6C4D">
        <w:rPr>
          <w:bCs/>
          <w:color w:val="0000FF"/>
          <w:u w:val="single"/>
          <w:lang w:val="x-none"/>
        </w:rPr>
        <w:t>it</w:t>
      </w:r>
      <w:proofErr w:type="spellEnd"/>
    </w:hyperlink>
    <w:r w:rsidRPr="00FA6C4D">
      <w:rPr>
        <w:bCs/>
      </w:rPr>
      <w:t>/</w:t>
    </w:r>
    <w:proofErr w:type="spellStart"/>
    <w:r w:rsidRPr="00FA6C4D">
      <w:rPr>
        <w:bCs/>
      </w:rPr>
      <w:t>vibovalentia</w:t>
    </w:r>
    <w:proofErr w:type="spellEnd"/>
  </w:p>
  <w:p w14:paraId="0DAFD6D4" w14:textId="77777777" w:rsidR="006F0752" w:rsidRPr="003F0BFE" w:rsidRDefault="00FA6C4D" w:rsidP="00FA6C4D">
    <w:pPr>
      <w:pStyle w:val="Pidipagina"/>
      <w:tabs>
        <w:tab w:val="clear" w:pos="4819"/>
        <w:tab w:val="clear" w:pos="9638"/>
        <w:tab w:val="left" w:pos="9150"/>
      </w:tabs>
    </w:pPr>
    <w:r>
      <w:tab/>
    </w:r>
  </w:p>
  <w:p w14:paraId="2DD133CC" w14:textId="77777777" w:rsidR="006F0752" w:rsidRPr="003F0BFE" w:rsidRDefault="006F07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0A0" w14:textId="77777777" w:rsidR="002C2546" w:rsidRDefault="002C25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34B6" w14:textId="77777777" w:rsidR="00027283" w:rsidRDefault="00027283">
      <w:r>
        <w:separator/>
      </w:r>
    </w:p>
  </w:footnote>
  <w:footnote w:type="continuationSeparator" w:id="0">
    <w:p w14:paraId="2B10F09A" w14:textId="77777777" w:rsidR="00027283" w:rsidRDefault="0002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292B" w14:textId="77777777" w:rsidR="002C2546" w:rsidRDefault="002C25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4BFC" w14:textId="77777777" w:rsidR="002C2546" w:rsidRDefault="002C2546" w:rsidP="002C2546">
    <w:pPr>
      <w:jc w:val="center"/>
      <w:rPr>
        <w:rFonts w:ascii="Garamond" w:hAnsi="Garamond"/>
        <w:b/>
        <w:i/>
        <w:sz w:val="32"/>
        <w:szCs w:val="32"/>
      </w:rPr>
    </w:pPr>
    <w:bookmarkStart w:id="0" w:name="_Hlk105411504"/>
    <w:bookmarkStart w:id="1" w:name="_Hlk105411505"/>
    <w:r>
      <w:rPr>
        <w:noProof/>
      </w:rPr>
      <w:drawing>
        <wp:inline distT="0" distB="0" distL="0" distR="0" wp14:anchorId="69FD7279" wp14:editId="3B1D6CC4">
          <wp:extent cx="408940" cy="478155"/>
          <wp:effectExtent l="0" t="0" r="0" b="0"/>
          <wp:docPr id="3" name="Immagine 3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FC516" w14:textId="77777777" w:rsidR="002C2546" w:rsidRDefault="002C2546" w:rsidP="002C2546">
    <w:pPr>
      <w:jc w:val="center"/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sz w:val="32"/>
        <w:szCs w:val="32"/>
      </w:rPr>
      <w:t>Ministero dell’Istruzione</w:t>
    </w:r>
  </w:p>
  <w:p w14:paraId="1BF89BDC" w14:textId="77777777" w:rsidR="002C2546" w:rsidRDefault="002C2546" w:rsidP="002C2546">
    <w:pPr>
      <w:jc w:val="center"/>
      <w:rPr>
        <w:rFonts w:ascii="Garamond" w:hAnsi="Garamond"/>
        <w:b/>
        <w:i/>
        <w:sz w:val="28"/>
        <w:szCs w:val="28"/>
      </w:rPr>
    </w:pPr>
    <w:r>
      <w:rPr>
        <w:rFonts w:ascii="Garamond" w:hAnsi="Garamond"/>
        <w:b/>
        <w:i/>
        <w:sz w:val="28"/>
        <w:szCs w:val="28"/>
      </w:rPr>
      <w:t>Ufficio Scolastico Regionale per la Calabria</w:t>
    </w:r>
  </w:p>
  <w:p w14:paraId="2B80099C" w14:textId="77777777" w:rsidR="002C2546" w:rsidRDefault="002C2546" w:rsidP="002C2546">
    <w:pPr>
      <w:jc w:val="center"/>
      <w:rPr>
        <w:rFonts w:ascii="Garamond" w:hAnsi="Garamond"/>
        <w:b/>
        <w:i/>
        <w:sz w:val="28"/>
        <w:szCs w:val="28"/>
      </w:rPr>
    </w:pPr>
    <w:r>
      <w:rPr>
        <w:rFonts w:ascii="Garamond" w:hAnsi="Garamond"/>
        <w:b/>
        <w:i/>
        <w:sz w:val="28"/>
        <w:szCs w:val="28"/>
      </w:rPr>
      <w:t>Ufficio IV- Ambito Territoriale di Vibo Valentia</w:t>
    </w:r>
    <w:bookmarkEnd w:id="0"/>
    <w:bookmarkEnd w:id="1"/>
  </w:p>
  <w:p w14:paraId="6F40F2B0" w14:textId="380B6B1C" w:rsidR="006F0752" w:rsidRPr="00D51D20" w:rsidRDefault="002B3E6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F474C4" wp14:editId="25303448">
              <wp:simplePos x="0" y="0"/>
              <wp:positionH relativeFrom="column">
                <wp:posOffset>1127760</wp:posOffset>
              </wp:positionH>
              <wp:positionV relativeFrom="paragraph">
                <wp:posOffset>125730</wp:posOffset>
              </wp:positionV>
              <wp:extent cx="5314950" cy="1576070"/>
              <wp:effectExtent l="381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157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3BA4C" w14:textId="02D81E34" w:rsidR="00C919CE" w:rsidRDefault="00C919CE" w:rsidP="00D92FB3">
                          <w:pPr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474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8pt;margin-top:9.9pt;width:418.5pt;height:1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" stroked="f">
              <v:textbox>
                <w:txbxContent>
                  <w:p w14:paraId="27C3BA4C" w14:textId="02D81E34" w:rsidR="00C919CE" w:rsidRDefault="00C919CE" w:rsidP="00D92FB3">
                    <w:pPr>
                      <w:jc w:val="center"/>
                      <w:rPr>
                        <w:rFonts w:ascii="Comic Sans MS" w:hAnsi="Comic Sans MS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AB4ABE" w14:textId="77777777" w:rsidR="006F0752" w:rsidRDefault="006F07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F3A1" w14:textId="77777777" w:rsidR="002C2546" w:rsidRDefault="002C25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46A"/>
    <w:multiLevelType w:val="hybridMultilevel"/>
    <w:tmpl w:val="8674B4C2"/>
    <w:lvl w:ilvl="0" w:tplc="BDB0880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2" w15:restartNumberingAfterBreak="0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98E"/>
    <w:multiLevelType w:val="hybridMultilevel"/>
    <w:tmpl w:val="35B4C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1733A4"/>
    <w:multiLevelType w:val="hybridMultilevel"/>
    <w:tmpl w:val="91B0A1CA"/>
    <w:lvl w:ilvl="0" w:tplc="0410000F">
      <w:start w:val="1"/>
      <w:numFmt w:val="decimal"/>
      <w:lvlText w:val="%1."/>
      <w:lvlJc w:val="left"/>
      <w:pPr>
        <w:ind w:left="5256" w:hanging="360"/>
      </w:pPr>
    </w:lvl>
    <w:lvl w:ilvl="1" w:tplc="04100019" w:tentative="1">
      <w:start w:val="1"/>
      <w:numFmt w:val="lowerLetter"/>
      <w:lvlText w:val="%2."/>
      <w:lvlJc w:val="left"/>
      <w:pPr>
        <w:ind w:left="5976" w:hanging="360"/>
      </w:pPr>
    </w:lvl>
    <w:lvl w:ilvl="2" w:tplc="0410001B" w:tentative="1">
      <w:start w:val="1"/>
      <w:numFmt w:val="lowerRoman"/>
      <w:lvlText w:val="%3."/>
      <w:lvlJc w:val="right"/>
      <w:pPr>
        <w:ind w:left="6696" w:hanging="180"/>
      </w:pPr>
    </w:lvl>
    <w:lvl w:ilvl="3" w:tplc="0410000F" w:tentative="1">
      <w:start w:val="1"/>
      <w:numFmt w:val="decimal"/>
      <w:lvlText w:val="%4."/>
      <w:lvlJc w:val="left"/>
      <w:pPr>
        <w:ind w:left="7416" w:hanging="360"/>
      </w:pPr>
    </w:lvl>
    <w:lvl w:ilvl="4" w:tplc="04100019" w:tentative="1">
      <w:start w:val="1"/>
      <w:numFmt w:val="lowerLetter"/>
      <w:lvlText w:val="%5."/>
      <w:lvlJc w:val="left"/>
      <w:pPr>
        <w:ind w:left="8136" w:hanging="360"/>
      </w:pPr>
    </w:lvl>
    <w:lvl w:ilvl="5" w:tplc="0410001B" w:tentative="1">
      <w:start w:val="1"/>
      <w:numFmt w:val="lowerRoman"/>
      <w:lvlText w:val="%6."/>
      <w:lvlJc w:val="right"/>
      <w:pPr>
        <w:ind w:left="8856" w:hanging="180"/>
      </w:pPr>
    </w:lvl>
    <w:lvl w:ilvl="6" w:tplc="0410000F" w:tentative="1">
      <w:start w:val="1"/>
      <w:numFmt w:val="decimal"/>
      <w:lvlText w:val="%7."/>
      <w:lvlJc w:val="left"/>
      <w:pPr>
        <w:ind w:left="9576" w:hanging="360"/>
      </w:pPr>
    </w:lvl>
    <w:lvl w:ilvl="7" w:tplc="04100019" w:tentative="1">
      <w:start w:val="1"/>
      <w:numFmt w:val="lowerLetter"/>
      <w:lvlText w:val="%8."/>
      <w:lvlJc w:val="left"/>
      <w:pPr>
        <w:ind w:left="10296" w:hanging="360"/>
      </w:pPr>
    </w:lvl>
    <w:lvl w:ilvl="8" w:tplc="0410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7EC824B9"/>
    <w:multiLevelType w:val="hybridMultilevel"/>
    <w:tmpl w:val="75EEB818"/>
    <w:lvl w:ilvl="0" w:tplc="90569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BB"/>
    <w:rsid w:val="00007A70"/>
    <w:rsid w:val="0001458A"/>
    <w:rsid w:val="00025D10"/>
    <w:rsid w:val="00027283"/>
    <w:rsid w:val="000454BB"/>
    <w:rsid w:val="00046DB6"/>
    <w:rsid w:val="00052E77"/>
    <w:rsid w:val="0005566B"/>
    <w:rsid w:val="000572C8"/>
    <w:rsid w:val="000602AE"/>
    <w:rsid w:val="000675EE"/>
    <w:rsid w:val="000714E2"/>
    <w:rsid w:val="00072701"/>
    <w:rsid w:val="0007306A"/>
    <w:rsid w:val="00073AB1"/>
    <w:rsid w:val="000806E8"/>
    <w:rsid w:val="00080B7E"/>
    <w:rsid w:val="00085805"/>
    <w:rsid w:val="000875EE"/>
    <w:rsid w:val="00093143"/>
    <w:rsid w:val="00094617"/>
    <w:rsid w:val="000A6CC1"/>
    <w:rsid w:val="000B63D4"/>
    <w:rsid w:val="000B75C1"/>
    <w:rsid w:val="000C1559"/>
    <w:rsid w:val="000C3050"/>
    <w:rsid w:val="000D0CEF"/>
    <w:rsid w:val="000D2E53"/>
    <w:rsid w:val="000D470A"/>
    <w:rsid w:val="000D6386"/>
    <w:rsid w:val="000D6C56"/>
    <w:rsid w:val="000E08B0"/>
    <w:rsid w:val="000E7BD1"/>
    <w:rsid w:val="000F1B0A"/>
    <w:rsid w:val="00102E16"/>
    <w:rsid w:val="00104FB7"/>
    <w:rsid w:val="00140DFA"/>
    <w:rsid w:val="00146E99"/>
    <w:rsid w:val="00151343"/>
    <w:rsid w:val="00152414"/>
    <w:rsid w:val="001638E7"/>
    <w:rsid w:val="0016748A"/>
    <w:rsid w:val="00171864"/>
    <w:rsid w:val="00175A26"/>
    <w:rsid w:val="00181E23"/>
    <w:rsid w:val="001829EC"/>
    <w:rsid w:val="00190B38"/>
    <w:rsid w:val="00190EB6"/>
    <w:rsid w:val="001937FE"/>
    <w:rsid w:val="001A24AD"/>
    <w:rsid w:val="001A6EAA"/>
    <w:rsid w:val="001B0ED0"/>
    <w:rsid w:val="001B1E8D"/>
    <w:rsid w:val="001B2624"/>
    <w:rsid w:val="001B342E"/>
    <w:rsid w:val="001B5E67"/>
    <w:rsid w:val="001C7038"/>
    <w:rsid w:val="001D2012"/>
    <w:rsid w:val="001D2A6C"/>
    <w:rsid w:val="001D336F"/>
    <w:rsid w:val="001D388D"/>
    <w:rsid w:val="001F0985"/>
    <w:rsid w:val="001F1BD3"/>
    <w:rsid w:val="001F3E1C"/>
    <w:rsid w:val="002043AA"/>
    <w:rsid w:val="00204538"/>
    <w:rsid w:val="002066C4"/>
    <w:rsid w:val="002129D7"/>
    <w:rsid w:val="00215B1C"/>
    <w:rsid w:val="0022329D"/>
    <w:rsid w:val="002309D7"/>
    <w:rsid w:val="00230B5B"/>
    <w:rsid w:val="002366C7"/>
    <w:rsid w:val="00236CE8"/>
    <w:rsid w:val="00237446"/>
    <w:rsid w:val="002424D1"/>
    <w:rsid w:val="00243919"/>
    <w:rsid w:val="00244C55"/>
    <w:rsid w:val="0024734E"/>
    <w:rsid w:val="00251D07"/>
    <w:rsid w:val="00253D19"/>
    <w:rsid w:val="002724F0"/>
    <w:rsid w:val="00272AF2"/>
    <w:rsid w:val="002774B2"/>
    <w:rsid w:val="0028319C"/>
    <w:rsid w:val="00285130"/>
    <w:rsid w:val="00285F67"/>
    <w:rsid w:val="00287D46"/>
    <w:rsid w:val="00292F8E"/>
    <w:rsid w:val="002B1241"/>
    <w:rsid w:val="002B3E62"/>
    <w:rsid w:val="002C2546"/>
    <w:rsid w:val="002C4EC9"/>
    <w:rsid w:val="002D1792"/>
    <w:rsid w:val="002D23CD"/>
    <w:rsid w:val="002D68D1"/>
    <w:rsid w:val="002E0089"/>
    <w:rsid w:val="002E47DC"/>
    <w:rsid w:val="002F142C"/>
    <w:rsid w:val="002F3A18"/>
    <w:rsid w:val="002F4656"/>
    <w:rsid w:val="003020A1"/>
    <w:rsid w:val="0030356F"/>
    <w:rsid w:val="00307030"/>
    <w:rsid w:val="00314A04"/>
    <w:rsid w:val="003165F6"/>
    <w:rsid w:val="00317A22"/>
    <w:rsid w:val="00320E14"/>
    <w:rsid w:val="00321C1B"/>
    <w:rsid w:val="00323A2E"/>
    <w:rsid w:val="0033426F"/>
    <w:rsid w:val="003347CF"/>
    <w:rsid w:val="003422BC"/>
    <w:rsid w:val="003472FF"/>
    <w:rsid w:val="0035011F"/>
    <w:rsid w:val="00351449"/>
    <w:rsid w:val="00353B89"/>
    <w:rsid w:val="003602FE"/>
    <w:rsid w:val="00360410"/>
    <w:rsid w:val="003649E6"/>
    <w:rsid w:val="003658E3"/>
    <w:rsid w:val="003679FA"/>
    <w:rsid w:val="00377556"/>
    <w:rsid w:val="00390C98"/>
    <w:rsid w:val="003A262B"/>
    <w:rsid w:val="003A3566"/>
    <w:rsid w:val="003B02CD"/>
    <w:rsid w:val="003B5B2D"/>
    <w:rsid w:val="003B7E5F"/>
    <w:rsid w:val="003C3226"/>
    <w:rsid w:val="003C5E5D"/>
    <w:rsid w:val="003E5597"/>
    <w:rsid w:val="003F0BFE"/>
    <w:rsid w:val="003F120E"/>
    <w:rsid w:val="00404CAA"/>
    <w:rsid w:val="00411AFD"/>
    <w:rsid w:val="0041246C"/>
    <w:rsid w:val="0041549C"/>
    <w:rsid w:val="0042524C"/>
    <w:rsid w:val="004268F2"/>
    <w:rsid w:val="0043244E"/>
    <w:rsid w:val="00434654"/>
    <w:rsid w:val="00436460"/>
    <w:rsid w:val="00436A1B"/>
    <w:rsid w:val="00441051"/>
    <w:rsid w:val="00441B50"/>
    <w:rsid w:val="004469AD"/>
    <w:rsid w:val="00453C33"/>
    <w:rsid w:val="00460BBD"/>
    <w:rsid w:val="004637A6"/>
    <w:rsid w:val="00465789"/>
    <w:rsid w:val="00467DD6"/>
    <w:rsid w:val="0047397A"/>
    <w:rsid w:val="00483C52"/>
    <w:rsid w:val="0049246A"/>
    <w:rsid w:val="00492BE7"/>
    <w:rsid w:val="00493FC4"/>
    <w:rsid w:val="00495DC9"/>
    <w:rsid w:val="0049614F"/>
    <w:rsid w:val="00496796"/>
    <w:rsid w:val="004A4754"/>
    <w:rsid w:val="004A64C3"/>
    <w:rsid w:val="004A6764"/>
    <w:rsid w:val="004B4A61"/>
    <w:rsid w:val="004B7BC8"/>
    <w:rsid w:val="004C0BB0"/>
    <w:rsid w:val="004C4DC6"/>
    <w:rsid w:val="004D03CF"/>
    <w:rsid w:val="004D2A86"/>
    <w:rsid w:val="004D3AB6"/>
    <w:rsid w:val="004D5CB1"/>
    <w:rsid w:val="004E14E5"/>
    <w:rsid w:val="004E36C2"/>
    <w:rsid w:val="004F7B7F"/>
    <w:rsid w:val="005013D4"/>
    <w:rsid w:val="00503F48"/>
    <w:rsid w:val="00503F5A"/>
    <w:rsid w:val="0051241A"/>
    <w:rsid w:val="005127A1"/>
    <w:rsid w:val="005135DF"/>
    <w:rsid w:val="00517925"/>
    <w:rsid w:val="00520C13"/>
    <w:rsid w:val="00524B4D"/>
    <w:rsid w:val="00535A21"/>
    <w:rsid w:val="00535E35"/>
    <w:rsid w:val="00544A3E"/>
    <w:rsid w:val="0055647C"/>
    <w:rsid w:val="00561F58"/>
    <w:rsid w:val="00563C9D"/>
    <w:rsid w:val="00570925"/>
    <w:rsid w:val="00574FE9"/>
    <w:rsid w:val="00576F92"/>
    <w:rsid w:val="005854FC"/>
    <w:rsid w:val="005879EB"/>
    <w:rsid w:val="00590B44"/>
    <w:rsid w:val="00591513"/>
    <w:rsid w:val="005A3AC6"/>
    <w:rsid w:val="005B0670"/>
    <w:rsid w:val="005B08D1"/>
    <w:rsid w:val="005B3C8B"/>
    <w:rsid w:val="005B47FF"/>
    <w:rsid w:val="005B7D43"/>
    <w:rsid w:val="005C3752"/>
    <w:rsid w:val="005C64B6"/>
    <w:rsid w:val="005C7325"/>
    <w:rsid w:val="005E0304"/>
    <w:rsid w:val="005E2306"/>
    <w:rsid w:val="005F06BE"/>
    <w:rsid w:val="005F3E99"/>
    <w:rsid w:val="005F40C3"/>
    <w:rsid w:val="005F5E63"/>
    <w:rsid w:val="006022CB"/>
    <w:rsid w:val="006107A1"/>
    <w:rsid w:val="006111F5"/>
    <w:rsid w:val="00615C46"/>
    <w:rsid w:val="00623315"/>
    <w:rsid w:val="00627A72"/>
    <w:rsid w:val="00632B2D"/>
    <w:rsid w:val="00634443"/>
    <w:rsid w:val="006346BB"/>
    <w:rsid w:val="00636AA3"/>
    <w:rsid w:val="00640009"/>
    <w:rsid w:val="0064111C"/>
    <w:rsid w:val="006502CD"/>
    <w:rsid w:val="00654BAC"/>
    <w:rsid w:val="00657285"/>
    <w:rsid w:val="006602FC"/>
    <w:rsid w:val="0068092B"/>
    <w:rsid w:val="00691BE3"/>
    <w:rsid w:val="0069351E"/>
    <w:rsid w:val="00693639"/>
    <w:rsid w:val="00693ECC"/>
    <w:rsid w:val="0069510B"/>
    <w:rsid w:val="006A1018"/>
    <w:rsid w:val="006A23BC"/>
    <w:rsid w:val="006A313D"/>
    <w:rsid w:val="006A3976"/>
    <w:rsid w:val="006A51DA"/>
    <w:rsid w:val="006A790E"/>
    <w:rsid w:val="006B1623"/>
    <w:rsid w:val="006B36EF"/>
    <w:rsid w:val="006C2DDB"/>
    <w:rsid w:val="006C4342"/>
    <w:rsid w:val="006C6C7B"/>
    <w:rsid w:val="006D3ADA"/>
    <w:rsid w:val="006D4097"/>
    <w:rsid w:val="006D7199"/>
    <w:rsid w:val="006E1B96"/>
    <w:rsid w:val="006E4427"/>
    <w:rsid w:val="006F0752"/>
    <w:rsid w:val="006F208B"/>
    <w:rsid w:val="006F27EA"/>
    <w:rsid w:val="006F6C34"/>
    <w:rsid w:val="00700BDB"/>
    <w:rsid w:val="00702138"/>
    <w:rsid w:val="0070463C"/>
    <w:rsid w:val="00705409"/>
    <w:rsid w:val="007064C2"/>
    <w:rsid w:val="00707AE5"/>
    <w:rsid w:val="00711623"/>
    <w:rsid w:val="00717713"/>
    <w:rsid w:val="007177F5"/>
    <w:rsid w:val="00724001"/>
    <w:rsid w:val="00730620"/>
    <w:rsid w:val="00730A44"/>
    <w:rsid w:val="00733063"/>
    <w:rsid w:val="00742029"/>
    <w:rsid w:val="007426D5"/>
    <w:rsid w:val="00746FE9"/>
    <w:rsid w:val="007725EF"/>
    <w:rsid w:val="00784C91"/>
    <w:rsid w:val="007862F0"/>
    <w:rsid w:val="00787304"/>
    <w:rsid w:val="007A6887"/>
    <w:rsid w:val="007B4916"/>
    <w:rsid w:val="007B6F5C"/>
    <w:rsid w:val="007C3C20"/>
    <w:rsid w:val="007E4906"/>
    <w:rsid w:val="007F17B8"/>
    <w:rsid w:val="007F3B32"/>
    <w:rsid w:val="007F724A"/>
    <w:rsid w:val="008007CF"/>
    <w:rsid w:val="00802B10"/>
    <w:rsid w:val="00804B8A"/>
    <w:rsid w:val="00805663"/>
    <w:rsid w:val="008059C3"/>
    <w:rsid w:val="00811ECD"/>
    <w:rsid w:val="0081266E"/>
    <w:rsid w:val="00815146"/>
    <w:rsid w:val="00822D74"/>
    <w:rsid w:val="00855CAE"/>
    <w:rsid w:val="008608E3"/>
    <w:rsid w:val="00861BE7"/>
    <w:rsid w:val="008622E5"/>
    <w:rsid w:val="0086584F"/>
    <w:rsid w:val="00870237"/>
    <w:rsid w:val="00886335"/>
    <w:rsid w:val="008A0357"/>
    <w:rsid w:val="008B0C36"/>
    <w:rsid w:val="008B104B"/>
    <w:rsid w:val="008B4539"/>
    <w:rsid w:val="008B56FA"/>
    <w:rsid w:val="008C10DD"/>
    <w:rsid w:val="008D1E87"/>
    <w:rsid w:val="008D4241"/>
    <w:rsid w:val="008D6982"/>
    <w:rsid w:val="008E27F2"/>
    <w:rsid w:val="008E6D31"/>
    <w:rsid w:val="008E735C"/>
    <w:rsid w:val="008F4EF4"/>
    <w:rsid w:val="008F602B"/>
    <w:rsid w:val="00900E2B"/>
    <w:rsid w:val="0090164C"/>
    <w:rsid w:val="00901D57"/>
    <w:rsid w:val="00914854"/>
    <w:rsid w:val="00915A49"/>
    <w:rsid w:val="00932830"/>
    <w:rsid w:val="009355AA"/>
    <w:rsid w:val="00941629"/>
    <w:rsid w:val="00945EBC"/>
    <w:rsid w:val="0095035A"/>
    <w:rsid w:val="00951E0E"/>
    <w:rsid w:val="009543B4"/>
    <w:rsid w:val="0095542D"/>
    <w:rsid w:val="00956C3D"/>
    <w:rsid w:val="00965810"/>
    <w:rsid w:val="009711F5"/>
    <w:rsid w:val="009746EA"/>
    <w:rsid w:val="00977951"/>
    <w:rsid w:val="00983A1D"/>
    <w:rsid w:val="0098411F"/>
    <w:rsid w:val="00992823"/>
    <w:rsid w:val="009956F0"/>
    <w:rsid w:val="00997ACB"/>
    <w:rsid w:val="009A5B92"/>
    <w:rsid w:val="009A7FAB"/>
    <w:rsid w:val="009C224D"/>
    <w:rsid w:val="009C64E8"/>
    <w:rsid w:val="009D1DEE"/>
    <w:rsid w:val="009F2304"/>
    <w:rsid w:val="00A12A0D"/>
    <w:rsid w:val="00A22533"/>
    <w:rsid w:val="00A22A4E"/>
    <w:rsid w:val="00A25B11"/>
    <w:rsid w:val="00A3293A"/>
    <w:rsid w:val="00A378EE"/>
    <w:rsid w:val="00A5300D"/>
    <w:rsid w:val="00A57230"/>
    <w:rsid w:val="00A6160A"/>
    <w:rsid w:val="00A706F5"/>
    <w:rsid w:val="00A71F3C"/>
    <w:rsid w:val="00A72133"/>
    <w:rsid w:val="00A836B0"/>
    <w:rsid w:val="00A87732"/>
    <w:rsid w:val="00A91163"/>
    <w:rsid w:val="00A934C2"/>
    <w:rsid w:val="00A975C9"/>
    <w:rsid w:val="00AB0DDF"/>
    <w:rsid w:val="00AB56F9"/>
    <w:rsid w:val="00AC2661"/>
    <w:rsid w:val="00AC2A3B"/>
    <w:rsid w:val="00AD10F1"/>
    <w:rsid w:val="00AD3339"/>
    <w:rsid w:val="00AD63CF"/>
    <w:rsid w:val="00AE1F41"/>
    <w:rsid w:val="00AE79FF"/>
    <w:rsid w:val="00B101B6"/>
    <w:rsid w:val="00B301BB"/>
    <w:rsid w:val="00B3156B"/>
    <w:rsid w:val="00B31792"/>
    <w:rsid w:val="00B3229C"/>
    <w:rsid w:val="00B531B6"/>
    <w:rsid w:val="00B61501"/>
    <w:rsid w:val="00B638B5"/>
    <w:rsid w:val="00B66BA1"/>
    <w:rsid w:val="00B72432"/>
    <w:rsid w:val="00B7385F"/>
    <w:rsid w:val="00B80914"/>
    <w:rsid w:val="00B80E96"/>
    <w:rsid w:val="00B83EB8"/>
    <w:rsid w:val="00B85E82"/>
    <w:rsid w:val="00B934B1"/>
    <w:rsid w:val="00B93537"/>
    <w:rsid w:val="00B95B63"/>
    <w:rsid w:val="00B96890"/>
    <w:rsid w:val="00BB09A6"/>
    <w:rsid w:val="00BB2F47"/>
    <w:rsid w:val="00BB62AA"/>
    <w:rsid w:val="00BC3DAA"/>
    <w:rsid w:val="00BC47B5"/>
    <w:rsid w:val="00BD0F2A"/>
    <w:rsid w:val="00BE255A"/>
    <w:rsid w:val="00BE4B50"/>
    <w:rsid w:val="00BE6EF4"/>
    <w:rsid w:val="00BE70FB"/>
    <w:rsid w:val="00BE7D97"/>
    <w:rsid w:val="00BF4699"/>
    <w:rsid w:val="00C03286"/>
    <w:rsid w:val="00C03DE7"/>
    <w:rsid w:val="00C06EFE"/>
    <w:rsid w:val="00C1004C"/>
    <w:rsid w:val="00C10F0C"/>
    <w:rsid w:val="00C129E9"/>
    <w:rsid w:val="00C132D0"/>
    <w:rsid w:val="00C13344"/>
    <w:rsid w:val="00C2057A"/>
    <w:rsid w:val="00C22B44"/>
    <w:rsid w:val="00C26F90"/>
    <w:rsid w:val="00C35CA5"/>
    <w:rsid w:val="00C55961"/>
    <w:rsid w:val="00C613CC"/>
    <w:rsid w:val="00C6221B"/>
    <w:rsid w:val="00C633CB"/>
    <w:rsid w:val="00C63ECF"/>
    <w:rsid w:val="00C6736D"/>
    <w:rsid w:val="00C71296"/>
    <w:rsid w:val="00C77D4B"/>
    <w:rsid w:val="00C901F1"/>
    <w:rsid w:val="00C919CE"/>
    <w:rsid w:val="00CA1B1D"/>
    <w:rsid w:val="00CA3528"/>
    <w:rsid w:val="00CB481A"/>
    <w:rsid w:val="00CC164F"/>
    <w:rsid w:val="00CC5576"/>
    <w:rsid w:val="00CC5B67"/>
    <w:rsid w:val="00CD185E"/>
    <w:rsid w:val="00CD4485"/>
    <w:rsid w:val="00CD48CD"/>
    <w:rsid w:val="00CE16E3"/>
    <w:rsid w:val="00D010E3"/>
    <w:rsid w:val="00D114CC"/>
    <w:rsid w:val="00D11751"/>
    <w:rsid w:val="00D161A8"/>
    <w:rsid w:val="00D21209"/>
    <w:rsid w:val="00D215E8"/>
    <w:rsid w:val="00D21E6A"/>
    <w:rsid w:val="00D31FD2"/>
    <w:rsid w:val="00D322A6"/>
    <w:rsid w:val="00D369FE"/>
    <w:rsid w:val="00D37FAD"/>
    <w:rsid w:val="00D4145D"/>
    <w:rsid w:val="00D50EEE"/>
    <w:rsid w:val="00D51D20"/>
    <w:rsid w:val="00D54F1D"/>
    <w:rsid w:val="00D60F0C"/>
    <w:rsid w:val="00D63D55"/>
    <w:rsid w:val="00D7033F"/>
    <w:rsid w:val="00D76FDD"/>
    <w:rsid w:val="00D91415"/>
    <w:rsid w:val="00D9147C"/>
    <w:rsid w:val="00D92FB3"/>
    <w:rsid w:val="00D95D33"/>
    <w:rsid w:val="00D96765"/>
    <w:rsid w:val="00D97190"/>
    <w:rsid w:val="00D974C8"/>
    <w:rsid w:val="00DA3EB0"/>
    <w:rsid w:val="00DA5AAB"/>
    <w:rsid w:val="00DB355A"/>
    <w:rsid w:val="00DC4E7E"/>
    <w:rsid w:val="00DD0083"/>
    <w:rsid w:val="00DD4313"/>
    <w:rsid w:val="00E006DB"/>
    <w:rsid w:val="00E03962"/>
    <w:rsid w:val="00E15FEB"/>
    <w:rsid w:val="00E1698A"/>
    <w:rsid w:val="00E2391F"/>
    <w:rsid w:val="00E30CAF"/>
    <w:rsid w:val="00E3156D"/>
    <w:rsid w:val="00E34321"/>
    <w:rsid w:val="00E41C0C"/>
    <w:rsid w:val="00E42F14"/>
    <w:rsid w:val="00E47037"/>
    <w:rsid w:val="00E51074"/>
    <w:rsid w:val="00E53F49"/>
    <w:rsid w:val="00E56E62"/>
    <w:rsid w:val="00E61E64"/>
    <w:rsid w:val="00E62858"/>
    <w:rsid w:val="00E72754"/>
    <w:rsid w:val="00E75AED"/>
    <w:rsid w:val="00E81BF2"/>
    <w:rsid w:val="00E90A48"/>
    <w:rsid w:val="00E92175"/>
    <w:rsid w:val="00E97361"/>
    <w:rsid w:val="00EA3514"/>
    <w:rsid w:val="00EA3F96"/>
    <w:rsid w:val="00EA7D76"/>
    <w:rsid w:val="00EB3EC8"/>
    <w:rsid w:val="00EC41CC"/>
    <w:rsid w:val="00ED558A"/>
    <w:rsid w:val="00ED5B11"/>
    <w:rsid w:val="00ED7D85"/>
    <w:rsid w:val="00ED7F43"/>
    <w:rsid w:val="00EE168B"/>
    <w:rsid w:val="00EE1796"/>
    <w:rsid w:val="00EE2592"/>
    <w:rsid w:val="00EF09CE"/>
    <w:rsid w:val="00EF612B"/>
    <w:rsid w:val="00EF75B4"/>
    <w:rsid w:val="00F015DB"/>
    <w:rsid w:val="00F15388"/>
    <w:rsid w:val="00F15C74"/>
    <w:rsid w:val="00F25041"/>
    <w:rsid w:val="00F30358"/>
    <w:rsid w:val="00F33362"/>
    <w:rsid w:val="00F35F8F"/>
    <w:rsid w:val="00F4599B"/>
    <w:rsid w:val="00F45FD1"/>
    <w:rsid w:val="00F6114D"/>
    <w:rsid w:val="00F6180F"/>
    <w:rsid w:val="00F62163"/>
    <w:rsid w:val="00F727D7"/>
    <w:rsid w:val="00F7479C"/>
    <w:rsid w:val="00F81C7C"/>
    <w:rsid w:val="00F918BF"/>
    <w:rsid w:val="00F93F4E"/>
    <w:rsid w:val="00FA101C"/>
    <w:rsid w:val="00FA24F7"/>
    <w:rsid w:val="00FA2CA0"/>
    <w:rsid w:val="00FA304E"/>
    <w:rsid w:val="00FA3291"/>
    <w:rsid w:val="00FA5655"/>
    <w:rsid w:val="00FA6C4D"/>
    <w:rsid w:val="00FB04A6"/>
    <w:rsid w:val="00FB58A8"/>
    <w:rsid w:val="00FB6222"/>
    <w:rsid w:val="00FB7AEF"/>
    <w:rsid w:val="00FC2AAE"/>
    <w:rsid w:val="00FC5509"/>
    <w:rsid w:val="00FD3C76"/>
    <w:rsid w:val="00FD4F35"/>
    <w:rsid w:val="00FE0D82"/>
    <w:rsid w:val="00FE2C93"/>
    <w:rsid w:val="00FF0B76"/>
    <w:rsid w:val="00FF37F1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21235"/>
  <w15:docId w15:val="{4047F91D-8607-4414-94BE-F2218976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5B92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rsid w:val="004469AD"/>
    <w:pPr>
      <w:keepNext/>
      <w:widowControl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Rientrocorpodeltesto">
    <w:name w:val="Body Text Indent"/>
    <w:basedOn w:val="Normale"/>
    <w:rsid w:val="00D4145D"/>
    <w:pPr>
      <w:ind w:left="360"/>
      <w:jc w:val="both"/>
    </w:pPr>
    <w:rPr>
      <w:rFonts w:ascii="Arial" w:hAnsi="Arial"/>
    </w:rPr>
  </w:style>
  <w:style w:type="paragraph" w:styleId="Corpotesto">
    <w:name w:val="Body Text"/>
    <w:basedOn w:val="Normale"/>
    <w:rsid w:val="00D4145D"/>
    <w:pPr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997AC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B481A"/>
    <w:pPr>
      <w:shd w:val="clear" w:color="auto" w:fill="000080"/>
    </w:pPr>
    <w:rPr>
      <w:rFonts w:ascii="Tahoma" w:hAnsi="Tahoma" w:cs="Tahoma"/>
    </w:rPr>
  </w:style>
  <w:style w:type="character" w:styleId="Enfasigrassetto">
    <w:name w:val="Strong"/>
    <w:qFormat/>
    <w:rsid w:val="00093143"/>
    <w:rPr>
      <w:b/>
      <w:bCs/>
    </w:rPr>
  </w:style>
  <w:style w:type="character" w:styleId="Enfasicorsivo">
    <w:name w:val="Emphasis"/>
    <w:qFormat/>
    <w:rsid w:val="00A22533"/>
    <w:rPr>
      <w:b/>
      <w:bCs/>
      <w:i w:val="0"/>
      <w:iCs w:val="0"/>
    </w:rPr>
  </w:style>
  <w:style w:type="character" w:customStyle="1" w:styleId="MIUR">
    <w:name w:val="M.I.U.R."/>
    <w:semiHidden/>
    <w:rsid w:val="001638E7"/>
    <w:rPr>
      <w:rFonts w:ascii="Arial" w:hAnsi="Arial" w:cs="Arial"/>
      <w:color w:val="auto"/>
      <w:sz w:val="20"/>
      <w:szCs w:val="20"/>
    </w:rPr>
  </w:style>
  <w:style w:type="paragraph" w:customStyle="1" w:styleId="OGGETTO">
    <w:name w:val="OGGETTO"/>
    <w:basedOn w:val="Normale"/>
    <w:rsid w:val="000602AE"/>
    <w:pPr>
      <w:widowControl/>
      <w:ind w:left="1276" w:hanging="1276"/>
      <w:jc w:val="both"/>
      <w:textAlignment w:val="baseline"/>
    </w:pPr>
    <w:rPr>
      <w:rFonts w:ascii="Arial" w:hAnsi="Arial"/>
      <w:b/>
      <w:sz w:val="24"/>
    </w:rPr>
  </w:style>
  <w:style w:type="paragraph" w:styleId="NormaleWeb">
    <w:name w:val="Normal (Web)"/>
    <w:basedOn w:val="Normale"/>
    <w:rsid w:val="000602AE"/>
    <w:pPr>
      <w:widowControl/>
      <w:overflowPunct/>
      <w:autoSpaceDE/>
      <w:autoSpaceDN/>
      <w:adjustRightInd/>
      <w:spacing w:before="100" w:beforeAutospacing="1" w:after="100" w:afterAutospacing="1"/>
    </w:pPr>
    <w:rPr>
      <w:color w:val="111111"/>
      <w:sz w:val="24"/>
      <w:szCs w:val="24"/>
    </w:rPr>
  </w:style>
  <w:style w:type="table" w:styleId="Grigliatabella">
    <w:name w:val="Table Grid"/>
    <w:basedOn w:val="Tabellanormale"/>
    <w:rsid w:val="0005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4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usp.vv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m1149\Desktop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E45E-BA33-41D3-9E7B-6ACEA7C0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1117</CharactersWithSpaces>
  <SharedDoc>false</SharedDoc>
  <HLinks>
    <vt:vector size="12" baseType="variant">
      <vt:variant>
        <vt:i4>4128895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http://www.istruzione.calabria.it/</vt:lpwstr>
      </vt:variant>
      <vt:variant>
        <vt:lpwstr/>
      </vt:variant>
      <vt:variant>
        <vt:i4>4784160</vt:i4>
      </vt:variant>
      <vt:variant>
        <vt:i4>0</vt:i4>
      </vt:variant>
      <vt:variant>
        <vt:i4>0</vt:i4>
      </vt:variant>
      <vt:variant>
        <vt:i4>5</vt:i4>
      </vt:variant>
      <vt:variant>
        <vt:lpwstr>mailto:usp.vv@istruzione.it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Monterosso CATERINA</cp:lastModifiedBy>
  <cp:revision>2</cp:revision>
  <cp:lastPrinted>2018-09-11T12:55:00Z</cp:lastPrinted>
  <dcterms:created xsi:type="dcterms:W3CDTF">2022-07-29T08:00:00Z</dcterms:created>
  <dcterms:modified xsi:type="dcterms:W3CDTF">2022-07-29T08:00:00Z</dcterms:modified>
</cp:coreProperties>
</file>