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8B" w:rsidRDefault="00397C8B" w:rsidP="001769A8">
      <w:pPr>
        <w:spacing w:after="0"/>
        <w:jc w:val="center"/>
        <w:rPr>
          <w:b/>
          <w:sz w:val="28"/>
        </w:rPr>
      </w:pPr>
    </w:p>
    <w:p w:rsidR="001769A8" w:rsidRDefault="001769A8" w:rsidP="001769A8">
      <w:pPr>
        <w:spacing w:after="0"/>
        <w:jc w:val="center"/>
        <w:rPr>
          <w:b/>
          <w:sz w:val="28"/>
        </w:rPr>
      </w:pPr>
      <w:bookmarkStart w:id="0" w:name="_GoBack"/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:rsidR="00AD232D" w:rsidRP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</w:p>
    <w:bookmarkEnd w:id="0"/>
    <w:p w:rsidR="001769A8" w:rsidRDefault="001769A8"/>
    <w:p w:rsidR="00397C8B" w:rsidRDefault="00397C8B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Tr="00E966DC">
        <w:trPr>
          <w:jc w:val="center"/>
        </w:trPr>
        <w:tc>
          <w:tcPr>
            <w:tcW w:w="2269" w:type="dxa"/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>
            <w:pPr>
              <w:rPr>
                <w:sz w:val="24"/>
              </w:rPr>
            </w:pPr>
          </w:p>
          <w:p w:rsidR="00397C8B" w:rsidRPr="002E01AE" w:rsidRDefault="00397C8B" w:rsidP="002E01AE">
            <w:pPr>
              <w:rPr>
                <w:sz w:val="24"/>
              </w:rPr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1769A8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769A8">
              <w:t xml:space="preserve"> secondaria di </w:t>
            </w:r>
            <w:r w:rsidR="00397C8B">
              <w:t>.</w:t>
            </w:r>
            <w:r w:rsidR="001769A8">
              <w:t>…. grado</w:t>
            </w:r>
          </w:p>
        </w:tc>
      </w:tr>
      <w:tr w:rsidR="00397C8B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Default="00397C8B" w:rsidP="002E01AE">
            <w:pPr>
              <w:rPr>
                <w:rFonts w:eastAsia="Arial" w:cs="Arial"/>
                <w:szCs w:val="40"/>
              </w:rPr>
            </w:pPr>
          </w:p>
          <w:p w:rsidR="00397C8B" w:rsidRPr="00397C8B" w:rsidRDefault="00397C8B" w:rsidP="002E01AE">
            <w:pPr>
              <w:rPr>
                <w:rFonts w:eastAsia="Arial" w:cs="Arial"/>
                <w:szCs w:val="40"/>
              </w:rPr>
            </w:pPr>
          </w:p>
        </w:tc>
      </w:tr>
      <w:tr w:rsidR="00397C8B" w:rsidTr="00E966DC">
        <w:trPr>
          <w:jc w:val="center"/>
        </w:trPr>
        <w:tc>
          <w:tcPr>
            <w:tcW w:w="2269" w:type="dxa"/>
            <w:vMerge w:val="restart"/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397C8B" w:rsidTr="00E966DC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Pr="00397C8B" w:rsidRDefault="00397C8B" w:rsidP="00397C8B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t>N. ……………. di …………….</w:t>
            </w: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/>
          <w:p w:rsidR="00397C8B" w:rsidRDefault="00397C8B" w:rsidP="002E01AE"/>
        </w:tc>
      </w:tr>
      <w:tr w:rsidR="00141B52" w:rsidTr="00E966DC">
        <w:trPr>
          <w:jc w:val="center"/>
        </w:trPr>
        <w:tc>
          <w:tcPr>
            <w:tcW w:w="9163" w:type="dxa"/>
            <w:gridSpan w:val="6"/>
            <w:shd w:val="clear" w:color="auto" w:fill="D9D9D9" w:themeFill="background1" w:themeFillShade="D9"/>
            <w:vAlign w:val="center"/>
          </w:tcPr>
          <w:p w:rsidR="00141B52" w:rsidRDefault="00141B52" w:rsidP="00141B52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141B52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t>di cui maschi …… femmine ……</w:t>
            </w:r>
          </w:p>
          <w:p w:rsidR="00141B52" w:rsidRPr="00141B52" w:rsidRDefault="00141B52" w:rsidP="00141B52">
            <w:r w:rsidRPr="00141B52">
              <w:t>di cui …… con disabilità</w:t>
            </w:r>
          </w:p>
          <w:p w:rsidR="00141B52" w:rsidRPr="00141B52" w:rsidRDefault="00141B52" w:rsidP="00141B52">
            <w:r w:rsidRPr="00141B52">
              <w:t>di cui …… con DSA</w:t>
            </w:r>
          </w:p>
          <w:p w:rsidR="00141B52" w:rsidRPr="00141B52" w:rsidRDefault="00141B52" w:rsidP="00141B52">
            <w:r w:rsidRPr="00141B52">
              <w:t>di cui …… stranieri</w:t>
            </w:r>
          </w:p>
          <w:p w:rsidR="00141B52" w:rsidRDefault="00141B52" w:rsidP="00141B52">
            <w:r w:rsidRPr="00141B52">
              <w:t>di cui …… con altri BES</w:t>
            </w: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141B52" w:rsidRDefault="00141B52" w:rsidP="00141B52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Aula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Palestra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Mensa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Laboratorio di ……………………………….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Altro ___________</w:t>
            </w:r>
          </w:p>
        </w:tc>
        <w:tc>
          <w:tcPr>
            <w:tcW w:w="2500" w:type="dxa"/>
            <w:vAlign w:val="center"/>
          </w:tcPr>
          <w:p w:rsidR="00141B52" w:rsidRPr="0031587F" w:rsidRDefault="00141B52" w:rsidP="002E01AE">
            <w:pPr>
              <w:rPr>
                <w:highlight w:val="yellow"/>
              </w:rPr>
            </w:pP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Default="00141B52" w:rsidP="00141B52">
            <w:pPr>
              <w:spacing w:before="120" w:after="120"/>
            </w:pPr>
            <w:r w:rsidRPr="00141B52">
              <w:t>Caratteristiche salienti dell’ambiente</w:t>
            </w:r>
          </w:p>
          <w:p w:rsidR="00141B52" w:rsidRPr="002E01AE" w:rsidRDefault="00141B52" w:rsidP="00141B52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1B52" w:rsidRDefault="00141B52" w:rsidP="002E01AE"/>
          <w:p w:rsidR="00141B52" w:rsidRDefault="00141B52" w:rsidP="002E01AE"/>
          <w:p w:rsidR="00141B52" w:rsidRDefault="00141B52" w:rsidP="002E01AE"/>
          <w:p w:rsidR="00141B52" w:rsidRDefault="00141B52" w:rsidP="002E01AE"/>
        </w:tc>
      </w:tr>
    </w:tbl>
    <w:p w:rsidR="00397C8B" w:rsidRDefault="00C67900" w:rsidP="00C67900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lastRenderedPageBreak/>
        <w:t>OSSERVAZIONE</w:t>
      </w:r>
    </w:p>
    <w:p w:rsidR="00C67900" w:rsidRDefault="005E3FE3" w:rsidP="00C67900">
      <w:pPr>
        <w:spacing w:after="0" w:line="240" w:lineRule="auto"/>
        <w:jc w:val="both"/>
      </w:pPr>
      <w:r>
        <w:t xml:space="preserve">È possibile </w:t>
      </w:r>
      <w:r w:rsidR="00C67900">
        <w:t>osservare solo alcuni aspetti tra quelli proposti (selezionandoli preventivamente nella colonna</w:t>
      </w:r>
      <w:r>
        <w:t xml:space="preserve"> di sinistra</w:t>
      </w:r>
      <w:r w:rsidR="00C67900">
        <w:t xml:space="preserve"> con un √) oppure osservarli tutti (nel qual caso, non sarà necessario operare alcuna selezione nella prima colonna).</w:t>
      </w:r>
      <w:r>
        <w:t xml:space="preserve"> </w:t>
      </w:r>
    </w:p>
    <w:p w:rsidR="00C67900" w:rsidRPr="00C67900" w:rsidRDefault="00C67900" w:rsidP="00C67900">
      <w:pPr>
        <w:spacing w:after="0" w:line="240" w:lineRule="auto"/>
        <w:jc w:val="both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141B52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141B52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AA2732" w:rsidTr="00E966DC">
        <w:trPr>
          <w:jc w:val="center"/>
        </w:trPr>
        <w:tc>
          <w:tcPr>
            <w:tcW w:w="2254" w:type="dxa"/>
            <w:vAlign w:val="center"/>
          </w:tcPr>
          <w:p w:rsidR="00AA2732" w:rsidRPr="007B23C0" w:rsidRDefault="00AA2732" w:rsidP="008127DF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3133" w:type="dxa"/>
            <w:vAlign w:val="center"/>
          </w:tcPr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03D0C" w:rsidRPr="00403D0C" w:rsidRDefault="00403D0C" w:rsidP="007B4689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 w:rsidR="00704608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osservat</w:t>
            </w:r>
            <w:r w:rsidR="00214407">
              <w:rPr>
                <w:rFonts w:eastAsia="Arial" w:cs="Arial"/>
                <w:szCs w:val="40"/>
              </w:rPr>
              <w:t>a</w:t>
            </w:r>
            <w:r>
              <w:rPr>
                <w:rFonts w:eastAsia="Arial" w:cs="Arial"/>
                <w:szCs w:val="40"/>
              </w:rPr>
              <w:t xml:space="preserve"> (</w:t>
            </w:r>
            <w:r w:rsidR="00704608">
              <w:rPr>
                <w:rFonts w:eastAsia="Arial" w:cs="Arial"/>
                <w:szCs w:val="40"/>
              </w:rPr>
              <w:t xml:space="preserve">perché </w:t>
            </w:r>
            <w:r>
              <w:rPr>
                <w:rFonts w:eastAsia="Arial" w:cs="Arial"/>
                <w:szCs w:val="40"/>
              </w:rPr>
              <w:t>non attinente con l’attività)</w:t>
            </w:r>
            <w:r w:rsidR="00EC6F55">
              <w:rPr>
                <w:rFonts w:eastAsia="Arial" w:cs="Arial"/>
                <w:szCs w:val="40"/>
              </w:rPr>
              <w:t xml:space="preserve"> </w:t>
            </w:r>
          </w:p>
        </w:tc>
        <w:tc>
          <w:tcPr>
            <w:tcW w:w="3776" w:type="dxa"/>
          </w:tcPr>
          <w:p w:rsidR="00AA2732" w:rsidRPr="00141B52" w:rsidRDefault="00AA2732" w:rsidP="008127DF">
            <w:r w:rsidRPr="00141B52">
              <w:t>Eventuali osservazioni e suggerimenti per il miglioramento:</w:t>
            </w:r>
          </w:p>
          <w:p w:rsidR="00AA2732" w:rsidRPr="00141B52" w:rsidRDefault="00AA2732" w:rsidP="008127DF"/>
          <w:p w:rsidR="00AA2732" w:rsidRPr="00141B52" w:rsidRDefault="00AA2732" w:rsidP="008127DF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Utilizza lo </w:t>
            </w:r>
            <w:r w:rsidRPr="00141B52">
              <w:rPr>
                <w:rFonts w:eastAsia="Arial" w:cs="Arial"/>
                <w:b/>
                <w:szCs w:val="40"/>
              </w:rPr>
              <w:t>spazio</w:t>
            </w:r>
            <w:r w:rsidRPr="00141B52"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 w:rsidRPr="00397C8B"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pPr>
              <w:ind w:left="199"/>
            </w:pPr>
            <w:r>
              <w:t>….. Spiegazione frontale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Brain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solving</w:t>
            </w:r>
            <w:proofErr w:type="spellEnd"/>
            <w:r>
              <w:t>/Stimolo alla riflessione attraverso domande mirate</w:t>
            </w:r>
          </w:p>
          <w:p w:rsidR="007B4689" w:rsidRDefault="007B4689" w:rsidP="00704608">
            <w:pPr>
              <w:ind w:left="199"/>
            </w:pPr>
            <w:r>
              <w:t>….. Momenti di verifica formativa</w:t>
            </w:r>
          </w:p>
          <w:p w:rsidR="007B4689" w:rsidRDefault="007B4689" w:rsidP="00704608">
            <w:pPr>
              <w:ind w:left="199"/>
            </w:pPr>
            <w:r>
              <w:t>….. Attività di manipolazione</w:t>
            </w:r>
          </w:p>
          <w:p w:rsidR="007B4689" w:rsidRDefault="007B4689" w:rsidP="00704608">
            <w:pPr>
              <w:ind w:left="199"/>
            </w:pPr>
            <w:r>
              <w:lastRenderedPageBreak/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  <w:r>
              <w:rPr>
                <w:i/>
              </w:rPr>
              <w:t xml:space="preserve"> </w:t>
            </w:r>
          </w:p>
          <w:p w:rsidR="007B4689" w:rsidRDefault="007B4689" w:rsidP="00704608">
            <w:pPr>
              <w:ind w:left="199"/>
            </w:pPr>
            <w:r>
              <w:t>….. Schematizzazioni e mappe concettuali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:rsidR="007B4689" w:rsidRPr="00141B52" w:rsidRDefault="007B4689" w:rsidP="00704608">
            <w:pPr>
              <w:ind w:left="199"/>
            </w:pPr>
            <w:r>
              <w:t xml:space="preserve">….. Lavoro </w:t>
            </w:r>
            <w:r w:rsidRPr="00141B52">
              <w:t>di gruppo</w:t>
            </w:r>
          </w:p>
          <w:p w:rsidR="007B4689" w:rsidRPr="00141B52" w:rsidRDefault="007B4689" w:rsidP="00704608">
            <w:pPr>
              <w:ind w:left="199"/>
            </w:pPr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:rsidR="007B4689" w:rsidRPr="008127DF" w:rsidRDefault="007B4689" w:rsidP="00704608">
            <w:pPr>
              <w:ind w:left="199"/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:rsidR="007B4689" w:rsidRDefault="007B4689" w:rsidP="00704608"/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r>
              <w:t>….. LIM, prevalentemente per proiezione</w:t>
            </w:r>
          </w:p>
          <w:p w:rsidR="007B4689" w:rsidRDefault="007B4689" w:rsidP="00704608">
            <w:r>
              <w:t>….. LIM, in modo interattivo</w:t>
            </w:r>
          </w:p>
          <w:p w:rsidR="007B4689" w:rsidRDefault="007B4689" w:rsidP="00704608">
            <w:r>
              <w:t>….. Tablet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 w:rsidRPr="007B4689">
              <w:rPr>
                <w:lang w:val="en-US"/>
              </w:rPr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:rsidR="007B4689" w:rsidRPr="00141B52" w:rsidRDefault="007B4689" w:rsidP="00704608">
            <w:r w:rsidRPr="00141B52">
              <w:t>….. Navigazione in internet</w:t>
            </w:r>
          </w:p>
          <w:p w:rsidR="007B4689" w:rsidRPr="00141B52" w:rsidRDefault="007B4689" w:rsidP="00704608">
            <w:r w:rsidRPr="00141B52">
              <w:t>….. Libro digitale/espansioni online</w:t>
            </w:r>
          </w:p>
          <w:p w:rsidR="007B4689" w:rsidRPr="00141B52" w:rsidRDefault="007B4689" w:rsidP="00704608">
            <w:r w:rsidRPr="00141B52">
              <w:t>….. (Altro</w:t>
            </w:r>
            <w:r>
              <w:t>) _______________________</w:t>
            </w:r>
          </w:p>
          <w:p w:rsidR="007B4689" w:rsidRPr="00141B52" w:rsidRDefault="007B4689" w:rsidP="00704608"/>
          <w:p w:rsidR="007B4689" w:rsidRDefault="007B4689" w:rsidP="00704608">
            <w:r w:rsidRPr="00141B52">
              <w:t>Eventuali osservazioni e suggerimenti</w:t>
            </w:r>
            <w:r>
              <w:t xml:space="preserve"> per il miglioramento:</w:t>
            </w:r>
          </w:p>
          <w:p w:rsidR="007B4689" w:rsidRDefault="007B4689" w:rsidP="00704608"/>
          <w:p w:rsidR="007B4689" w:rsidRDefault="007B4689" w:rsidP="00704608"/>
          <w:p w:rsidR="007B4689" w:rsidRPr="00511BB3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704608">
            <w:r>
              <w:t>Eventuali osservazioni e suggerimenti per il miglioramento:</w:t>
            </w:r>
          </w:p>
        </w:tc>
      </w:tr>
    </w:tbl>
    <w:p w:rsidR="007B4689" w:rsidRDefault="007B4689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Gli alunni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511BB3" w:rsidRDefault="007B4689" w:rsidP="00704608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Sono incoraggiati a esternare le proprie conoscenze e abilità/Effettuano presentazioni di </w:t>
            </w:r>
            <w:r w:rsidRPr="007B4689">
              <w:rPr>
                <w:rFonts w:eastAsia="Arial" w:cs="Arial"/>
                <w:szCs w:val="40"/>
              </w:rPr>
              <w:t>argomenti come punto di partenza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7B4689" w:rsidRDefault="007B4689" w:rsidP="007B4689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:rsidR="007B4689" w:rsidRPr="007B4689" w:rsidRDefault="007B4689" w:rsidP="00704608"/>
          <w:p w:rsidR="007B4689" w:rsidRP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  <w:p w:rsidR="007B4689" w:rsidRPr="00141B52" w:rsidRDefault="007B4689" w:rsidP="00704608"/>
          <w:p w:rsidR="007B4689" w:rsidRPr="00141B52" w:rsidRDefault="007B4689" w:rsidP="00704608"/>
          <w:p w:rsidR="007B4689" w:rsidRPr="00141B52" w:rsidRDefault="007B4689" w:rsidP="00704608"/>
        </w:tc>
      </w:tr>
    </w:tbl>
    <w:p w:rsidR="007B4689" w:rsidRDefault="007B4689">
      <w:r>
        <w:br w:type="page"/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Interazione docente/classe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8416F7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>Si percepisce una relazione positiva e collaborativa tra il docente neoassunto e il docente di sostegno/l’educatore presente in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E33019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E33019">
            <w:r>
              <w:t>Eventuali osservazioni e proposte di miglioramento:</w:t>
            </w:r>
          </w:p>
        </w:tc>
      </w:tr>
    </w:tbl>
    <w:p w:rsidR="007B4689" w:rsidRDefault="007B4689"/>
    <w:p w:rsidR="007B4689" w:rsidRDefault="007B4689"/>
    <w:p w:rsidR="007B4689" w:rsidRDefault="007B4689"/>
    <w:p w:rsidR="007B4689" w:rsidRDefault="007B4689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63"/>
      </w:tblGrid>
      <w:tr w:rsidR="00E33019" w:rsidTr="00E966DC">
        <w:trPr>
          <w:jc w:val="center"/>
        </w:trPr>
        <w:tc>
          <w:tcPr>
            <w:tcW w:w="9163" w:type="dxa"/>
            <w:shd w:val="clear" w:color="auto" w:fill="D9D9D9" w:themeFill="background1" w:themeFillShade="D9"/>
            <w:vAlign w:val="center"/>
          </w:tcPr>
          <w:p w:rsidR="004F2688" w:rsidRPr="006E664A" w:rsidRDefault="00E33019" w:rsidP="004F2688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lastRenderedPageBreak/>
              <w:t>Altre eventuali riflessioni</w:t>
            </w:r>
          </w:p>
          <w:p w:rsidR="00E33019" w:rsidRPr="004F2688" w:rsidRDefault="00E33019" w:rsidP="004F2688">
            <w:pPr>
              <w:jc w:val="center"/>
            </w:pPr>
            <w:r w:rsidRPr="004F2688">
              <w:t>(</w:t>
            </w:r>
            <w:r w:rsidR="004F2688" w:rsidRPr="004F2688">
              <w:t>Per</w:t>
            </w:r>
            <w:r w:rsidRPr="004F2688">
              <w:t xml:space="preserve"> es</w:t>
            </w:r>
            <w:r w:rsidR="004F2688" w:rsidRPr="004F2688">
              <w:t>.</w:t>
            </w:r>
            <w:r w:rsidRPr="004F2688">
              <w:t>: compilazione dei documenti, strumenti di verifica utilizzati, valutazioni effettuate, ecc.)</w:t>
            </w:r>
          </w:p>
        </w:tc>
      </w:tr>
      <w:tr w:rsidR="00E33019" w:rsidTr="00E966DC">
        <w:trPr>
          <w:trHeight w:val="2717"/>
          <w:jc w:val="center"/>
        </w:trPr>
        <w:tc>
          <w:tcPr>
            <w:tcW w:w="9163" w:type="dxa"/>
          </w:tcPr>
          <w:p w:rsidR="00E33019" w:rsidRDefault="00E33019" w:rsidP="00E33019"/>
        </w:tc>
      </w:tr>
    </w:tbl>
    <w:p w:rsidR="00146E46" w:rsidRDefault="00146E46" w:rsidP="001D4A59">
      <w:pPr>
        <w:jc w:val="right"/>
      </w:pPr>
    </w:p>
    <w:p w:rsidR="002E01AE" w:rsidRDefault="001D4A59" w:rsidP="00146E46">
      <w:pPr>
        <w:spacing w:after="120" w:line="240" w:lineRule="auto"/>
        <w:jc w:val="right"/>
      </w:pPr>
      <w:r>
        <w:t>Il Dirigente Scolastico</w:t>
      </w:r>
    </w:p>
    <w:p w:rsidR="001D4A59" w:rsidRDefault="001D4A59" w:rsidP="00146E46">
      <w:pPr>
        <w:spacing w:after="120" w:line="240" w:lineRule="auto"/>
        <w:jc w:val="right"/>
      </w:pPr>
      <w:r>
        <w:t>_________________________</w:t>
      </w:r>
    </w:p>
    <w:sectPr w:rsidR="001D4A5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59" w:rsidRDefault="00FF6259" w:rsidP="001D4A59">
      <w:pPr>
        <w:spacing w:after="0" w:line="240" w:lineRule="auto"/>
      </w:pPr>
      <w:r>
        <w:separator/>
      </w:r>
    </w:p>
  </w:endnote>
  <w:endnote w:type="continuationSeparator" w:id="0">
    <w:p w:rsidR="00FF6259" w:rsidRDefault="00FF6259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388679"/>
      <w:docPartObj>
        <w:docPartGallery w:val="Page Numbers (Bottom of Page)"/>
        <w:docPartUnique/>
      </w:docPartObj>
    </w:sdtPr>
    <w:sdtEndPr/>
    <w:sdtContent>
      <w:p w:rsidR="00704608" w:rsidRDefault="007046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50">
          <w:rPr>
            <w:noProof/>
          </w:rPr>
          <w:t>1</w:t>
        </w:r>
        <w:r>
          <w:fldChar w:fldCharType="end"/>
        </w:r>
      </w:p>
    </w:sdtContent>
  </w:sdt>
  <w:p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59" w:rsidRDefault="00FF6259" w:rsidP="001D4A59">
      <w:pPr>
        <w:spacing w:after="0" w:line="240" w:lineRule="auto"/>
      </w:pPr>
      <w:r>
        <w:separator/>
      </w:r>
    </w:p>
  </w:footnote>
  <w:footnote w:type="continuationSeparator" w:id="0">
    <w:p w:rsidR="00FF6259" w:rsidRDefault="00FF6259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08" w:rsidRDefault="00704608">
    <w:pPr>
      <w:pStyle w:val="Intestazione"/>
      <w:jc w:val="center"/>
      <w:rPr>
        <w:color w:val="4F81BD" w:themeColor="accent1"/>
        <w:sz w:val="20"/>
      </w:rPr>
    </w:pPr>
  </w:p>
  <w:p w:rsidR="00704608" w:rsidRPr="001E748A" w:rsidRDefault="00704608">
    <w:pPr>
      <w:pStyle w:val="Intestazione"/>
      <w:jc w:val="center"/>
      <w:rPr>
        <w:sz w:val="28"/>
      </w:rPr>
    </w:pPr>
    <w:r w:rsidRPr="001E748A">
      <w:t xml:space="preserve"> </w:t>
    </w:r>
    <w:r>
      <w:t>[</w:t>
    </w:r>
    <w:r w:rsidRPr="001E748A">
      <w:rPr>
        <w:sz w:val="28"/>
      </w:rPr>
      <w:t>Intestazione dell’Istituzione Scolastica</w:t>
    </w:r>
    <w:r>
      <w:rPr>
        <w:sz w:val="28"/>
      </w:rPr>
      <w:t>]</w:t>
    </w:r>
  </w:p>
  <w:p w:rsidR="00704608" w:rsidRDefault="007046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A8"/>
    <w:rsid w:val="00021381"/>
    <w:rsid w:val="0002168B"/>
    <w:rsid w:val="000D27F2"/>
    <w:rsid w:val="000D7108"/>
    <w:rsid w:val="0013064A"/>
    <w:rsid w:val="00141B52"/>
    <w:rsid w:val="00146E46"/>
    <w:rsid w:val="00174B28"/>
    <w:rsid w:val="001769A8"/>
    <w:rsid w:val="0019461B"/>
    <w:rsid w:val="001D4A59"/>
    <w:rsid w:val="001E748A"/>
    <w:rsid w:val="00214407"/>
    <w:rsid w:val="00217373"/>
    <w:rsid w:val="002E01AE"/>
    <w:rsid w:val="0031587F"/>
    <w:rsid w:val="00393978"/>
    <w:rsid w:val="00397C8B"/>
    <w:rsid w:val="00403D0C"/>
    <w:rsid w:val="004F2688"/>
    <w:rsid w:val="00500953"/>
    <w:rsid w:val="00511950"/>
    <w:rsid w:val="00511BB3"/>
    <w:rsid w:val="005E3FE3"/>
    <w:rsid w:val="006E664A"/>
    <w:rsid w:val="006F5F8D"/>
    <w:rsid w:val="00704608"/>
    <w:rsid w:val="007A1988"/>
    <w:rsid w:val="007B23C0"/>
    <w:rsid w:val="007B4689"/>
    <w:rsid w:val="007B692B"/>
    <w:rsid w:val="007D7839"/>
    <w:rsid w:val="008127DF"/>
    <w:rsid w:val="00826C0B"/>
    <w:rsid w:val="008416F7"/>
    <w:rsid w:val="008678ED"/>
    <w:rsid w:val="008E2C31"/>
    <w:rsid w:val="008F0DE3"/>
    <w:rsid w:val="009B4398"/>
    <w:rsid w:val="00A645A6"/>
    <w:rsid w:val="00A83E1D"/>
    <w:rsid w:val="00AA25FA"/>
    <w:rsid w:val="00AA2732"/>
    <w:rsid w:val="00AC7027"/>
    <w:rsid w:val="00AC779C"/>
    <w:rsid w:val="00AD232D"/>
    <w:rsid w:val="00B21BC0"/>
    <w:rsid w:val="00B9081E"/>
    <w:rsid w:val="00BC31F6"/>
    <w:rsid w:val="00C67900"/>
    <w:rsid w:val="00CD1EA7"/>
    <w:rsid w:val="00D14F04"/>
    <w:rsid w:val="00E23EBA"/>
    <w:rsid w:val="00E33019"/>
    <w:rsid w:val="00E35885"/>
    <w:rsid w:val="00E966DC"/>
    <w:rsid w:val="00EC6F55"/>
    <w:rsid w:val="00EE2733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A63F-2114-4242-8438-7C5B4DE3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Administrator</cp:lastModifiedBy>
  <cp:revision>2</cp:revision>
  <cp:lastPrinted>2015-12-15T11:16:00Z</cp:lastPrinted>
  <dcterms:created xsi:type="dcterms:W3CDTF">2016-02-16T16:04:00Z</dcterms:created>
  <dcterms:modified xsi:type="dcterms:W3CDTF">2016-02-16T16:04:00Z</dcterms:modified>
</cp:coreProperties>
</file>