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C8" w:rsidRPr="00177D6B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77D6B">
        <w:rPr>
          <w:b/>
          <w:sz w:val="28"/>
          <w:szCs w:val="28"/>
        </w:rPr>
        <w:t>SCHEDA DI PROGETTO</w:t>
      </w:r>
    </w:p>
    <w:p w:rsidR="003378C8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LE AREE A RISCHIO</w:t>
      </w:r>
    </w:p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Default="003378C8" w:rsidP="008C0EED">
      <w:pPr>
        <w:pStyle w:val="Titolo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9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</w:t>
      </w:r>
      <w:bookmarkStart w:id="1" w:name="_Toc493408514"/>
      <w:r>
        <w:rPr>
          <w:rFonts w:ascii="Arial Narrow" w:hAnsi="Arial Narrow" w:cs="Arial Narrow"/>
        </w:rPr>
        <w:t>INFORMAZIONI GENERALI SULLA SCUOLA</w:t>
      </w:r>
      <w:bookmarkEnd w:id="1"/>
    </w:p>
    <w:p w:rsidR="003378C8" w:rsidRDefault="003378C8" w:rsidP="008C0EED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160"/>
      </w:tblGrid>
      <w:tr w:rsidR="003378C8" w:rsidTr="00AC5A0D">
        <w:tc>
          <w:tcPr>
            <w:tcW w:w="9162" w:type="dxa"/>
            <w:gridSpan w:val="12"/>
          </w:tcPr>
          <w:p w:rsidR="003378C8" w:rsidRPr="00926FE1" w:rsidRDefault="003378C8" w:rsidP="00AC5A0D">
            <w:pPr>
              <w:spacing w:before="120" w:after="12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>Dati Anagrafici della Scuola</w:t>
            </w: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82" w:type="dxa"/>
          </w:tcPr>
          <w:p w:rsidR="003378C8" w:rsidRPr="00926FE1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ind w:left="-267" w:firstLine="267"/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160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ind w:left="-110" w:firstLine="110"/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Pr="003629F2" w:rsidRDefault="003378C8" w:rsidP="00AC5A0D">
            <w:pPr>
              <w:pStyle w:val="Titolo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F2">
              <w:rPr>
                <w:rFonts w:ascii="Times New Roman" w:hAnsi="Times New Roman" w:cs="Times New Roman"/>
                <w:b/>
                <w:sz w:val="28"/>
                <w:szCs w:val="28"/>
              </w:rPr>
              <w:t>Intitolazione</w:t>
            </w:r>
          </w:p>
        </w:tc>
        <w:tc>
          <w:tcPr>
            <w:tcW w:w="6680" w:type="dxa"/>
            <w:gridSpan w:val="11"/>
          </w:tcPr>
          <w:p w:rsidR="003378C8" w:rsidRPr="003629F2" w:rsidRDefault="003378C8" w:rsidP="00AC5A0D">
            <w:pPr>
              <w:rPr>
                <w:b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Indirizzo web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pStyle w:val="Titolo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Pr="00E26467" w:rsidRDefault="003378C8" w:rsidP="008C0EED">
      <w:pPr>
        <w:outlineLvl w:val="0"/>
        <w:rPr>
          <w:b/>
          <w:sz w:val="28"/>
          <w:szCs w:val="28"/>
        </w:rPr>
      </w:pPr>
      <w:r w:rsidRPr="00E26467">
        <w:rPr>
          <w:b/>
          <w:sz w:val="28"/>
          <w:szCs w:val="28"/>
        </w:rPr>
        <w:t>Tabella A – Area a rischio</w:t>
      </w:r>
    </w:p>
    <w:p w:rsidR="003378C8" w:rsidRDefault="003378C8" w:rsidP="008C0EED">
      <w:pPr>
        <w:jc w:val="center"/>
        <w:rPr>
          <w:sz w:val="28"/>
          <w:szCs w:val="28"/>
        </w:rPr>
      </w:pPr>
    </w:p>
    <w:p w:rsidR="003378C8" w:rsidRDefault="003378C8" w:rsidP="008C0EE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tabs>
          <w:tab w:val="left" w:pos="9540"/>
        </w:tabs>
        <w:ind w:right="818"/>
        <w:jc w:val="center"/>
        <w:rPr>
          <w:sz w:val="36"/>
          <w:szCs w:val="36"/>
        </w:rPr>
      </w:pPr>
      <w:r w:rsidRPr="00C37614">
        <w:rPr>
          <w:sz w:val="36"/>
          <w:szCs w:val="36"/>
        </w:rPr>
        <w:t>Dati quantitativi</w:t>
      </w:r>
    </w:p>
    <w:p w:rsidR="003378C8" w:rsidRDefault="003378C8" w:rsidP="008C0EED">
      <w:pPr>
        <w:jc w:val="center"/>
        <w:rPr>
          <w:sz w:val="36"/>
          <w:szCs w:val="36"/>
        </w:rPr>
      </w:pPr>
    </w:p>
    <w:p w:rsidR="003378C8" w:rsidRDefault="003378C8" w:rsidP="008C0EED">
      <w:pPr>
        <w:rPr>
          <w:b/>
          <w:sz w:val="28"/>
          <w:szCs w:val="28"/>
        </w:rPr>
      </w:pPr>
      <w:r w:rsidRPr="00C37614">
        <w:rPr>
          <w:b/>
          <w:sz w:val="28"/>
          <w:szCs w:val="28"/>
        </w:rPr>
        <w:t>Disagio scolastico</w:t>
      </w:r>
    </w:p>
    <w:p w:rsidR="003378C8" w:rsidRPr="00FE1113" w:rsidRDefault="003378C8" w:rsidP="008C0EED">
      <w:pPr>
        <w:rPr>
          <w:b/>
        </w:rPr>
      </w:pPr>
      <w:r>
        <w:rPr>
          <w:b/>
        </w:rPr>
        <w:t>A.S. 201</w:t>
      </w:r>
      <w:r w:rsidR="00444DE2">
        <w:rPr>
          <w:b/>
        </w:rPr>
        <w:t>4</w:t>
      </w:r>
      <w:r>
        <w:rPr>
          <w:b/>
        </w:rPr>
        <w:t>/201</w:t>
      </w:r>
      <w:r w:rsidR="00444DE2">
        <w:rPr>
          <w:b/>
        </w:rPr>
        <w:t>5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715"/>
        <w:gridCol w:w="1250"/>
      </w:tblGrid>
      <w:tr w:rsidR="003378C8" w:rsidTr="00AC5A0D">
        <w:trPr>
          <w:trHeight w:val="473"/>
        </w:trPr>
        <w:tc>
          <w:tcPr>
            <w:tcW w:w="5715" w:type="dxa"/>
          </w:tcPr>
          <w:p w:rsidR="003378C8" w:rsidRPr="00C37614" w:rsidRDefault="003378C8" w:rsidP="00AC5A0D">
            <w:r w:rsidRPr="00C37614">
              <w:t xml:space="preserve">Totali </w:t>
            </w:r>
            <w:r>
              <w:t>alunni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>
              <w:t>Alunni</w:t>
            </w:r>
            <w:r w:rsidRPr="00C37614">
              <w:t xml:space="preserve"> in ritardo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>Percentuale alunni in ritardo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>Alunni ripetent</w:t>
            </w:r>
            <w:r>
              <w:t>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 xml:space="preserve">Percentuale alunni </w:t>
            </w:r>
            <w:r>
              <w:t>ripetenti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Default="003378C8" w:rsidP="008C0EED">
      <w:pPr>
        <w:rPr>
          <w:sz w:val="36"/>
          <w:szCs w:val="36"/>
        </w:rPr>
      </w:pPr>
    </w:p>
    <w:p w:rsidR="003378C8" w:rsidRPr="00C111D8" w:rsidRDefault="003378C8" w:rsidP="008C0EED">
      <w:pPr>
        <w:rPr>
          <w:b/>
          <w:sz w:val="28"/>
          <w:szCs w:val="28"/>
        </w:rPr>
      </w:pPr>
      <w:r w:rsidRPr="00C111D8">
        <w:rPr>
          <w:b/>
          <w:sz w:val="28"/>
          <w:szCs w:val="28"/>
        </w:rPr>
        <w:t>Casi segnalati dal tribunale dei minori o dai servizi sociali</w:t>
      </w:r>
      <w:r>
        <w:rPr>
          <w:b/>
          <w:sz w:val="28"/>
          <w:szCs w:val="28"/>
        </w:rPr>
        <w:t xml:space="preserve"> numero casi anno scolastico</w:t>
      </w:r>
    </w:p>
    <w:p w:rsidR="003378C8" w:rsidRDefault="003378C8" w:rsidP="008C0EED"/>
    <w:p w:rsidR="003378C8" w:rsidRPr="00C3014C" w:rsidRDefault="003378C8" w:rsidP="008C0EED">
      <w:pPr>
        <w:rPr>
          <w:b/>
          <w:sz w:val="36"/>
          <w:szCs w:val="36"/>
        </w:rPr>
      </w:pPr>
      <w:r>
        <w:rPr>
          <w:b/>
        </w:rPr>
        <w:t>A.S. 201</w:t>
      </w:r>
      <w:r w:rsidR="00444DE2">
        <w:rPr>
          <w:b/>
        </w:rPr>
        <w:t>4</w:t>
      </w:r>
      <w:r w:rsidRPr="00C3014C">
        <w:rPr>
          <w:b/>
        </w:rPr>
        <w:t>/20</w:t>
      </w:r>
      <w:r>
        <w:rPr>
          <w:b/>
        </w:rPr>
        <w:t>1</w:t>
      </w:r>
      <w:r w:rsidR="00444DE2">
        <w:rPr>
          <w:b/>
        </w:rPr>
        <w:t>5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Tr="00AC5A0D">
        <w:trPr>
          <w:trHeight w:val="411"/>
        </w:trPr>
        <w:tc>
          <w:tcPr>
            <w:tcW w:w="5508" w:type="dxa"/>
          </w:tcPr>
          <w:p w:rsidR="003378C8" w:rsidRPr="00C3014C" w:rsidRDefault="003378C8" w:rsidP="00AC5A0D">
            <w:r w:rsidRPr="00C3014C">
              <w:t xml:space="preserve">Numero casi </w:t>
            </w:r>
            <w:r>
              <w:t>fino al 5%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1"/>
        </w:trPr>
        <w:tc>
          <w:tcPr>
            <w:tcW w:w="5508" w:type="dxa"/>
          </w:tcPr>
          <w:p w:rsidR="003378C8" w:rsidRPr="00C3014C" w:rsidRDefault="003378C8" w:rsidP="00AC5A0D">
            <w:r w:rsidRPr="00C3014C">
              <w:lastRenderedPageBreak/>
              <w:t xml:space="preserve">Numero casi </w:t>
            </w:r>
            <w:r>
              <w:t>oltre il 5%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rPr>
          <w:b/>
          <w:sz w:val="28"/>
          <w:szCs w:val="28"/>
        </w:rPr>
      </w:pPr>
      <w:r w:rsidRPr="00FE1113">
        <w:rPr>
          <w:b/>
          <w:sz w:val="28"/>
          <w:szCs w:val="28"/>
        </w:rPr>
        <w:t>Soggetti interni che realizzano il progetto</w:t>
      </w:r>
    </w:p>
    <w:p w:rsidR="003378C8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rPr>
          <w:b/>
        </w:rPr>
      </w:pPr>
      <w:r w:rsidRPr="00FE1113">
        <w:rPr>
          <w:b/>
        </w:rPr>
        <w:t>Percentuale docenti sul totale</w:t>
      </w:r>
    </w:p>
    <w:p w:rsidR="003378C8" w:rsidRPr="00C37614" w:rsidRDefault="003378C8" w:rsidP="008C0EED">
      <w:pPr>
        <w:rPr>
          <w:sz w:val="36"/>
          <w:szCs w:val="36"/>
        </w:rPr>
      </w:pPr>
      <w:r>
        <w:rPr>
          <w:b/>
        </w:rPr>
        <w:t>A.S.</w:t>
      </w:r>
      <w:r w:rsidRPr="00C3014C">
        <w:rPr>
          <w:b/>
        </w:rPr>
        <w:t xml:space="preserve"> 20</w:t>
      </w:r>
      <w:r>
        <w:rPr>
          <w:b/>
        </w:rPr>
        <w:t>1</w:t>
      </w:r>
      <w:r w:rsidR="00444DE2">
        <w:rPr>
          <w:b/>
        </w:rPr>
        <w:t>5</w:t>
      </w:r>
      <w:r w:rsidRPr="00C3014C">
        <w:rPr>
          <w:b/>
        </w:rPr>
        <w:t>/20</w:t>
      </w:r>
      <w:r>
        <w:rPr>
          <w:b/>
        </w:rPr>
        <w:t>1</w:t>
      </w:r>
      <w:r w:rsidR="00444DE2">
        <w:rPr>
          <w:b/>
        </w:rPr>
        <w:t>6</w:t>
      </w: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RPr="0014528B" w:rsidTr="00AC5A0D">
        <w:trPr>
          <w:trHeight w:val="41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>Percentuale fino al 25%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39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 xml:space="preserve">Percentuale dal  25%al </w:t>
            </w:r>
            <w:r>
              <w:t>3</w:t>
            </w:r>
            <w:r w:rsidRPr="0014528B">
              <w:t>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39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 xml:space="preserve">Percentuale dal </w:t>
            </w:r>
            <w:r w:rsidRPr="009966DA">
              <w:rPr>
                <w:rFonts w:ascii="Bookman Old Style" w:hAnsi="Bookman Old Style"/>
              </w:rPr>
              <w:t>50% e &gt;= 90%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41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>Percentuale oltre al 90%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/>
    <w:p w:rsidR="003378C8" w:rsidRDefault="003378C8" w:rsidP="008C0EED">
      <w:pPr>
        <w:rPr>
          <w:b/>
        </w:rPr>
      </w:pPr>
      <w:r w:rsidRPr="00FE1113">
        <w:rPr>
          <w:b/>
        </w:rPr>
        <w:t>Percentuale</w:t>
      </w:r>
      <w:r w:rsidRPr="001A53FB">
        <w:rPr>
          <w:b/>
        </w:rPr>
        <w:t xml:space="preserve"> </w:t>
      </w:r>
      <w:r>
        <w:rPr>
          <w:b/>
        </w:rPr>
        <w:t>p</w:t>
      </w:r>
      <w:r w:rsidRPr="001A53FB">
        <w:rPr>
          <w:b/>
        </w:rPr>
        <w:t>ersonale ATA</w:t>
      </w:r>
      <w:r>
        <w:rPr>
          <w:b/>
        </w:rPr>
        <w:t xml:space="preserve"> </w:t>
      </w:r>
      <w:r w:rsidRPr="00FE1113">
        <w:rPr>
          <w:b/>
        </w:rPr>
        <w:t>sul totale</w:t>
      </w:r>
    </w:p>
    <w:p w:rsidR="003378C8" w:rsidRPr="00C37614" w:rsidRDefault="003378C8" w:rsidP="008C0EED">
      <w:pPr>
        <w:rPr>
          <w:sz w:val="36"/>
          <w:szCs w:val="36"/>
        </w:rPr>
      </w:pPr>
      <w:r>
        <w:rPr>
          <w:b/>
        </w:rPr>
        <w:t>A.S.</w:t>
      </w:r>
      <w:r w:rsidRPr="00C3014C">
        <w:rPr>
          <w:b/>
        </w:rPr>
        <w:t xml:space="preserve"> 20</w:t>
      </w:r>
      <w:r>
        <w:rPr>
          <w:b/>
        </w:rPr>
        <w:t>1</w:t>
      </w:r>
      <w:r w:rsidR="00444DE2">
        <w:rPr>
          <w:b/>
        </w:rPr>
        <w:t>5</w:t>
      </w:r>
      <w:r>
        <w:rPr>
          <w:b/>
        </w:rPr>
        <w:t>/201</w:t>
      </w:r>
      <w:r w:rsidR="00444DE2">
        <w:rPr>
          <w:b/>
        </w:rPr>
        <w:t>6</w:t>
      </w:r>
    </w:p>
    <w:tbl>
      <w:tblPr>
        <w:tblStyle w:val="Grigliatabella"/>
        <w:tblW w:w="6048" w:type="dxa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Tr="00AC5A0D">
        <w:trPr>
          <w:trHeight w:val="441"/>
        </w:trPr>
        <w:tc>
          <w:tcPr>
            <w:tcW w:w="5508" w:type="dxa"/>
          </w:tcPr>
          <w:p w:rsidR="003378C8" w:rsidRPr="0014528B" w:rsidRDefault="003378C8" w:rsidP="00AC5A0D">
            <w:r>
              <w:t>Percentuale fino al 30</w:t>
            </w:r>
            <w:r w:rsidRPr="0014528B">
              <w:t>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  <w:tr w:rsidR="003378C8" w:rsidTr="00AC5A0D">
        <w:trPr>
          <w:trHeight w:val="441"/>
        </w:trPr>
        <w:tc>
          <w:tcPr>
            <w:tcW w:w="5508" w:type="dxa"/>
          </w:tcPr>
          <w:p w:rsidR="003378C8" w:rsidRDefault="003378C8" w:rsidP="00AC5A0D">
            <w:r w:rsidRPr="0014528B">
              <w:t xml:space="preserve">Percentuale dal  </w:t>
            </w:r>
            <w:r>
              <w:t xml:space="preserve">30 </w:t>
            </w:r>
            <w:r w:rsidRPr="0014528B">
              <w:t xml:space="preserve">%al </w:t>
            </w:r>
            <w:r>
              <w:t xml:space="preserve">65 </w:t>
            </w:r>
            <w:r w:rsidRPr="0014528B">
              <w:t>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  <w:tr w:rsidR="003378C8" w:rsidTr="00AC5A0D">
        <w:trPr>
          <w:trHeight w:val="441"/>
        </w:trPr>
        <w:tc>
          <w:tcPr>
            <w:tcW w:w="5508" w:type="dxa"/>
          </w:tcPr>
          <w:p w:rsidR="003378C8" w:rsidRDefault="003378C8" w:rsidP="00AC5A0D">
            <w:r>
              <w:t>Oltre il 65%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</w:tbl>
    <w:p w:rsidR="003378C8" w:rsidRDefault="003378C8" w:rsidP="008C0EED">
      <w:r w:rsidRPr="00C111D8">
        <w:t>(Barrare la casella interessata)</w:t>
      </w:r>
    </w:p>
    <w:p w:rsidR="003378C8" w:rsidRPr="00C111D8" w:rsidRDefault="003378C8" w:rsidP="008C0EED"/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14528B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sz w:val="36"/>
          <w:szCs w:val="36"/>
        </w:rPr>
      </w:pPr>
      <w:r w:rsidRPr="0014528B">
        <w:rPr>
          <w:sz w:val="36"/>
          <w:szCs w:val="36"/>
        </w:rPr>
        <w:t>Valutazione Progetto</w:t>
      </w:r>
    </w:p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RPr="00A07665" w:rsidTr="00AC5A0D">
        <w:tc>
          <w:tcPr>
            <w:tcW w:w="5508" w:type="dxa"/>
          </w:tcPr>
          <w:p w:rsidR="003378C8" w:rsidRPr="00A07665" w:rsidRDefault="003378C8" w:rsidP="00444DE2">
            <w:pPr>
              <w:jc w:val="both"/>
              <w:rPr>
                <w:rFonts w:ascii="Bookman Old Style" w:hAnsi="Bookman Old Style"/>
              </w:rPr>
            </w:pPr>
            <w:r w:rsidRPr="00A07665">
              <w:rPr>
                <w:rFonts w:ascii="Bookman Old Style" w:hAnsi="Bookman Old Style"/>
                <w:b/>
              </w:rPr>
              <w:t>Percentuale coinvolgimento classi</w:t>
            </w:r>
            <w:r>
              <w:rPr>
                <w:rFonts w:ascii="Bookman Old Style" w:hAnsi="Bookman Old Style"/>
                <w:b/>
              </w:rPr>
              <w:t xml:space="preserve"> A.S. 201</w:t>
            </w:r>
            <w:r w:rsidR="00444DE2">
              <w:rPr>
                <w:rFonts w:ascii="Bookman Old Style" w:hAnsi="Bookman Old Style"/>
                <w:b/>
              </w:rPr>
              <w:t>5</w:t>
            </w:r>
            <w:r>
              <w:rPr>
                <w:rFonts w:ascii="Bookman Old Style" w:hAnsi="Bookman Old Style"/>
                <w:b/>
              </w:rPr>
              <w:t>-201</w:t>
            </w:r>
            <w:r w:rsidR="00444DE2">
              <w:rPr>
                <w:rFonts w:ascii="Bookman Old Style" w:hAnsi="Bookman Old Style"/>
                <w:b/>
              </w:rPr>
              <w:t>6</w:t>
            </w:r>
            <w:r w:rsidRPr="00A07665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540" w:type="dxa"/>
          </w:tcPr>
          <w:p w:rsidR="003378C8" w:rsidRPr="00A07665" w:rsidRDefault="003378C8" w:rsidP="00AC5A0D">
            <w:pPr>
              <w:jc w:val="both"/>
              <w:rPr>
                <w:rFonts w:ascii="Bookman Old Style" w:hAnsi="Bookman Old Style"/>
              </w:rPr>
            </w:pPr>
          </w:p>
        </w:tc>
      </w:tr>
      <w:tr w:rsidR="003378C8" w:rsidRPr="00A07665" w:rsidTr="00AC5A0D">
        <w:tc>
          <w:tcPr>
            <w:tcW w:w="5508" w:type="dxa"/>
          </w:tcPr>
          <w:p w:rsidR="003378C8" w:rsidRPr="00A07665" w:rsidRDefault="003378C8" w:rsidP="00AC5A0D">
            <w:pPr>
              <w:jc w:val="both"/>
              <w:rPr>
                <w:rFonts w:ascii="Bookman Old Style" w:hAnsi="Bookman Old Style"/>
              </w:rPr>
            </w:pPr>
            <w:r w:rsidRPr="00A07665">
              <w:rPr>
                <w:rFonts w:ascii="Bookman Old Style" w:hAnsi="Bookman Old Style"/>
              </w:rPr>
              <w:t>Meno del  30% delle classi coinvolte</w:t>
            </w:r>
          </w:p>
        </w:tc>
        <w:tc>
          <w:tcPr>
            <w:tcW w:w="540" w:type="dxa"/>
          </w:tcPr>
          <w:p w:rsidR="003378C8" w:rsidRPr="00A07665" w:rsidRDefault="003378C8" w:rsidP="00AC5A0D">
            <w:pPr>
              <w:jc w:val="both"/>
              <w:rPr>
                <w:rFonts w:ascii="Bookman Old Style" w:hAnsi="Bookman Old Style"/>
              </w:rPr>
            </w:pPr>
          </w:p>
        </w:tc>
      </w:tr>
      <w:tr w:rsidR="003378C8" w:rsidRPr="00A07665" w:rsidTr="00AC5A0D">
        <w:tc>
          <w:tcPr>
            <w:tcW w:w="5508" w:type="dxa"/>
          </w:tcPr>
          <w:p w:rsidR="003378C8" w:rsidRPr="00A07665" w:rsidRDefault="003378C8" w:rsidP="00AC5A0D">
            <w:pPr>
              <w:jc w:val="both"/>
              <w:rPr>
                <w:rFonts w:ascii="Bookman Old Style" w:hAnsi="Bookman Old Style"/>
              </w:rPr>
            </w:pPr>
            <w:r w:rsidRPr="00A07665">
              <w:rPr>
                <w:rFonts w:ascii="Bookman Old Style" w:hAnsi="Bookman Old Style"/>
              </w:rPr>
              <w:t>Tra il 30 ed il 60% delle classi coinvolte</w:t>
            </w:r>
          </w:p>
        </w:tc>
        <w:tc>
          <w:tcPr>
            <w:tcW w:w="540" w:type="dxa"/>
          </w:tcPr>
          <w:p w:rsidR="003378C8" w:rsidRPr="00A07665" w:rsidRDefault="003378C8" w:rsidP="00AC5A0D">
            <w:pPr>
              <w:jc w:val="both"/>
              <w:rPr>
                <w:rFonts w:ascii="Bookman Old Style" w:hAnsi="Bookman Old Style"/>
              </w:rPr>
            </w:pPr>
          </w:p>
        </w:tc>
      </w:tr>
      <w:tr w:rsidR="003378C8" w:rsidRPr="009966DA" w:rsidTr="00AC5A0D">
        <w:tc>
          <w:tcPr>
            <w:tcW w:w="5508" w:type="dxa"/>
          </w:tcPr>
          <w:p w:rsidR="003378C8" w:rsidRPr="00A07665" w:rsidRDefault="003378C8" w:rsidP="00AC5A0D">
            <w:pPr>
              <w:jc w:val="both"/>
              <w:rPr>
                <w:rFonts w:ascii="Bookman Old Style" w:hAnsi="Bookman Old Style"/>
              </w:rPr>
            </w:pPr>
            <w:r w:rsidRPr="00A07665">
              <w:rPr>
                <w:rFonts w:ascii="Bookman Old Style" w:hAnsi="Bookman Old Style"/>
              </w:rPr>
              <w:t>Oltre il 60% delle classi coinvolte</w:t>
            </w:r>
          </w:p>
        </w:tc>
        <w:tc>
          <w:tcPr>
            <w:tcW w:w="540" w:type="dxa"/>
          </w:tcPr>
          <w:p w:rsidR="003378C8" w:rsidRPr="009966DA" w:rsidRDefault="003378C8" w:rsidP="00AC5A0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FE1113" w:rsidRDefault="003378C8" w:rsidP="008C0EED">
      <w:pPr>
        <w:rPr>
          <w:b/>
        </w:rPr>
      </w:pPr>
      <w:r w:rsidRPr="00FE1113">
        <w:rPr>
          <w:b/>
        </w:rPr>
        <w:t>Rete di progetto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720"/>
      </w:tblGrid>
      <w:tr w:rsidR="003378C8" w:rsidTr="00AC5A0D">
        <w:trPr>
          <w:trHeight w:val="414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>
              <w:t>Progetto di singola scuola</w:t>
            </w:r>
            <w:r>
              <w:tab/>
            </w:r>
            <w:r>
              <w:tab/>
            </w:r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Tr="00AC5A0D">
        <w:trPr>
          <w:trHeight w:val="414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24059A">
              <w:t>Prog</w:t>
            </w:r>
            <w:r>
              <w:t>etto in rete con l’Ente Locale</w:t>
            </w:r>
            <w:r>
              <w:tab/>
            </w:r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Tr="00AC5A0D">
        <w:trPr>
          <w:trHeight w:val="380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24059A">
              <w:t>Prog</w:t>
            </w:r>
            <w:r>
              <w:t>etto in rete con altre scuole</w:t>
            </w:r>
          </w:p>
        </w:tc>
        <w:tc>
          <w:tcPr>
            <w:tcW w:w="720" w:type="dxa"/>
          </w:tcPr>
          <w:p w:rsidR="003378C8" w:rsidRPr="00FE1113" w:rsidRDefault="003378C8" w:rsidP="00AC5A0D">
            <w:pPr>
              <w:rPr>
                <w:sz w:val="22"/>
                <w:szCs w:val="22"/>
                <w:bdr w:val="single" w:sz="4" w:space="0" w:color="auto"/>
              </w:rPr>
            </w:pPr>
          </w:p>
        </w:tc>
      </w:tr>
      <w:tr w:rsidR="003378C8" w:rsidTr="00AC5A0D">
        <w:trPr>
          <w:trHeight w:val="414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24059A">
              <w:t>Progetto in rete con altri s</w:t>
            </w:r>
            <w:r>
              <w:t>oggetti (escluso ente locale)</w:t>
            </w:r>
            <w:r>
              <w:tab/>
            </w:r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Tr="00AC5A0D">
        <w:trPr>
          <w:trHeight w:val="414"/>
        </w:trPr>
        <w:tc>
          <w:tcPr>
            <w:tcW w:w="5508" w:type="dxa"/>
          </w:tcPr>
          <w:p w:rsidR="003378C8" w:rsidRDefault="003378C8" w:rsidP="00AC5A0D">
            <w:r w:rsidRPr="0024059A">
              <w:t>Scuola capofila di ret</w:t>
            </w:r>
            <w:r>
              <w:t>e</w:t>
            </w:r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FE1113" w:rsidRDefault="003378C8" w:rsidP="008C0EED">
      <w:pPr>
        <w:rPr>
          <w:b/>
        </w:rPr>
      </w:pPr>
      <w:r w:rsidRPr="00FE1113">
        <w:rPr>
          <w:b/>
        </w:rPr>
        <w:t>Tipologia d’intervento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28"/>
        <w:gridCol w:w="540"/>
      </w:tblGrid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lastRenderedPageBreak/>
              <w:t>Attività aggiuntive per gestione di laboratori mirati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aggiuntive per realizzazione di interventi individualizzati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aggiuntive  per ampliamento offerta formativa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 xml:space="preserve">Attività aggiuntive per azione di </w:t>
            </w:r>
            <w:proofErr w:type="spellStart"/>
            <w:r w:rsidRPr="00AA6363">
              <w:t>counselling</w:t>
            </w:r>
            <w:proofErr w:type="spellEnd"/>
            <w:r w:rsidRPr="00AA6363">
              <w:t xml:space="preserve"> a studenti e genitori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di progettazione e verifica degli interventi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>
              <w:t>Progetto concernente l’educazione motoria finalizzato ad azioni di integrazione, prevenzione, educazione ai valori, educazione alla legalità ed al rispetto delle regole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Pr="0014528B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tabs>
          <w:tab w:val="left" w:pos="6358"/>
          <w:tab w:val="left" w:pos="8228"/>
        </w:tabs>
        <w:jc w:val="both"/>
        <w:rPr>
          <w:b/>
        </w:rPr>
      </w:pPr>
      <w:r w:rsidRPr="00FE1113">
        <w:rPr>
          <w:b/>
        </w:rPr>
        <w:t>Attività di Formazione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28"/>
        <w:gridCol w:w="1094"/>
      </w:tblGrid>
      <w:tr w:rsidR="003378C8" w:rsidTr="00AC5A0D">
        <w:trPr>
          <w:trHeight w:val="234"/>
        </w:trPr>
        <w:tc>
          <w:tcPr>
            <w:tcW w:w="7128" w:type="dxa"/>
          </w:tcPr>
          <w:p w:rsidR="003378C8" w:rsidRPr="007E271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7E271A">
              <w:t>Per i docenti</w:t>
            </w:r>
            <w:r w:rsidRPr="007E271A">
              <w:tab/>
            </w:r>
            <w:r w:rsidRPr="007E271A">
              <w:tab/>
              <w:t xml:space="preserve">                        Per il personale ATA</w:t>
            </w:r>
            <w:r w:rsidRPr="007E271A">
              <w:tab/>
            </w:r>
            <w:r w:rsidRPr="007E271A">
              <w:tab/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83"/>
        </w:trPr>
        <w:tc>
          <w:tcPr>
            <w:tcW w:w="7128" w:type="dxa"/>
          </w:tcPr>
          <w:p w:rsidR="003378C8" w:rsidRPr="007E271A" w:rsidRDefault="003378C8" w:rsidP="00AC5A0D">
            <w:pPr>
              <w:jc w:val="both"/>
            </w:pPr>
            <w:r>
              <w:t>Per il personale ATA</w:t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63"/>
        </w:trPr>
        <w:tc>
          <w:tcPr>
            <w:tcW w:w="7128" w:type="dxa"/>
          </w:tcPr>
          <w:p w:rsidR="003378C8" w:rsidRPr="007E271A" w:rsidRDefault="003378C8" w:rsidP="00AC5A0D">
            <w:pPr>
              <w:jc w:val="both"/>
            </w:pPr>
            <w:r w:rsidRPr="007E271A">
              <w:t>Per i genitori</w:t>
            </w:r>
            <w:r w:rsidRPr="007E271A">
              <w:tab/>
            </w:r>
            <w:r w:rsidRPr="007E271A">
              <w:tab/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63"/>
        </w:trPr>
        <w:tc>
          <w:tcPr>
            <w:tcW w:w="7128" w:type="dxa"/>
          </w:tcPr>
          <w:p w:rsidR="003378C8" w:rsidRDefault="003378C8" w:rsidP="00AC5A0D">
            <w:pPr>
              <w:jc w:val="both"/>
            </w:pPr>
            <w:r w:rsidRPr="007E271A">
              <w:t>Per i soggetti esterni in forma integrata</w:t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tabs>
          <w:tab w:val="left" w:pos="6358"/>
          <w:tab w:val="left" w:pos="8228"/>
        </w:tabs>
        <w:jc w:val="both"/>
        <w:rPr>
          <w:b/>
        </w:rPr>
      </w:pPr>
      <w:r>
        <w:rPr>
          <w:b/>
        </w:rPr>
        <w:tab/>
      </w:r>
    </w:p>
    <w:p w:rsidR="003378C8" w:rsidRDefault="003378C8" w:rsidP="008C0EED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Pr="00191A2A" w:rsidRDefault="003378C8" w:rsidP="008C0EED">
      <w:pPr>
        <w:rPr>
          <w:b/>
        </w:rPr>
      </w:pPr>
      <w:r w:rsidRPr="00191A2A">
        <w:rPr>
          <w:b/>
        </w:rPr>
        <w:t xml:space="preserve">Azioni esplicitate per la verifica e la valutazione </w:t>
      </w:r>
      <w:r w:rsidRPr="00191A2A">
        <w:t>(presenti)</w:t>
      </w:r>
      <w:r w:rsidRPr="00191A2A">
        <w:rPr>
          <w:b/>
        </w:rPr>
        <w:t xml:space="preserve">   </w:t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378C8" w:rsidTr="00AC5A0D">
        <w:tc>
          <w:tcPr>
            <w:tcW w:w="9779" w:type="dxa"/>
          </w:tcPr>
          <w:p w:rsidR="003378C8" w:rsidRDefault="003378C8" w:rsidP="00AC5A0D">
            <w:pPr>
              <w:spacing w:before="120" w:after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lastRenderedPageBreak/>
              <w:t xml:space="preserve">Collegamenti con il territorio </w:t>
            </w:r>
          </w:p>
        </w:tc>
      </w:tr>
    </w:tbl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Collegamenti con il territorio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Scuole 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Regione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Provincia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Circoscrizione</w:t>
      </w:r>
      <w:r>
        <w:rPr>
          <w:sz w:val="28"/>
          <w:szCs w:val="28"/>
        </w:rPr>
        <w:tab/>
        <w:t xml:space="preserve">                    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Altre strutture pubbliche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ASP/Consultori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Servizi Sociali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Organismi del privato sociale:</w:t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volontariato, associazioni </w:t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Istituti di pena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Aziende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Altro (specificare)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Le azioni rientrano in Accordi di rete/Convenzioni/Protocolli formalizzati?</w:t>
      </w:r>
    </w:p>
    <w:p w:rsidR="003378C8" w:rsidRDefault="003378C8" w:rsidP="008C0EED">
      <w:pPr>
        <w:rPr>
          <w:sz w:val="28"/>
          <w:szCs w:val="28"/>
        </w:rPr>
      </w:pPr>
    </w:p>
    <w:p w:rsidR="003378C8" w:rsidRPr="009616EF" w:rsidRDefault="003378C8" w:rsidP="008C0EED">
      <w:pPr>
        <w:ind w:left="2124" w:firstLine="708"/>
        <w:rPr>
          <w:sz w:val="48"/>
          <w:szCs w:val="48"/>
        </w:rPr>
      </w:pPr>
      <w:r w:rsidRPr="009616EF">
        <w:rPr>
          <w:sz w:val="48"/>
          <w:szCs w:val="48"/>
        </w:rPr>
        <w:t>SI</w:t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  <w:t>NO</w:t>
      </w: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 si allegare il documento</w:t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83"/>
      </w:tblGrid>
      <w:tr w:rsidR="003378C8" w:rsidTr="00AC5A0D">
        <w:tc>
          <w:tcPr>
            <w:tcW w:w="9790" w:type="dxa"/>
            <w:gridSpan w:val="2"/>
            <w:shd w:val="clear" w:color="auto" w:fill="FFFFFF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Principali azioni coerenti al progetto realizzate nella Scuola negli ultimi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ab/>
              <w:t>due anni (</w:t>
            </w:r>
            <w:r>
              <w:rPr>
                <w:rFonts w:ascii="Arial Narrow" w:hAnsi="Arial Narrow" w:cs="Arial Narrow"/>
              </w:rPr>
              <w:t xml:space="preserve">indicare max. </w:t>
            </w:r>
            <w:r>
              <w:rPr>
                <w:rFonts w:ascii="Arial Narrow" w:hAnsi="Arial Narrow" w:cs="Arial Narrow"/>
                <w:sz w:val="22"/>
                <w:szCs w:val="22"/>
              </w:rPr>
              <w:t>quattro azioni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TITOLO</w:t>
            </w:r>
          </w:p>
        </w:tc>
        <w:tc>
          <w:tcPr>
            <w:tcW w:w="3483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Tipologia di finanziamento </w:t>
            </w: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shd w:val="clear" w:color="auto" w:fill="FFFFFF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88061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Strutture e laboratori coerenti al progetto</w:t>
            </w: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TIPOLOGIA</w:t>
            </w: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378C8" w:rsidRDefault="003378C8" w:rsidP="00AC5A0D">
            <w:pPr>
              <w:pStyle w:val="Titolo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TITOLO DEL PROGETTO</w:t>
            </w:r>
          </w:p>
        </w:tc>
      </w:tr>
    </w:tbl>
    <w:p w:rsidR="003378C8" w:rsidRDefault="003378C8" w:rsidP="008C0EED"/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Progetto in rete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>Se si, indicare i soggetti con i quali è stata costituita la rete: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>Scuole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Altri soggetti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 si, allegare </w:t>
      </w:r>
      <w:smartTag w:uri="urn:schemas-microsoft-com:office:smarttags" w:element="PersonName">
        <w:smartTagPr>
          <w:attr w:name="ProductID" w:val="la Convenzione"/>
        </w:smartTagPr>
        <w:r>
          <w:rPr>
            <w:sz w:val="28"/>
            <w:szCs w:val="28"/>
          </w:rPr>
          <w:t>la Convenzione</w:t>
        </w:r>
      </w:smartTag>
      <w:r>
        <w:rPr>
          <w:sz w:val="28"/>
          <w:szCs w:val="28"/>
        </w:rPr>
        <w:t>/Protocollo/Accordo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NB: </w:t>
      </w:r>
      <w:r w:rsidRPr="005A2BDF">
        <w:rPr>
          <w:sz w:val="22"/>
          <w:szCs w:val="22"/>
        </w:rPr>
        <w:t>Nel caso di rete, la scuola capofila avrà cura di mantenere i contatti per la progettazione, di raccogliere le schede progettuali delle scuole partner (firmate dai rispettivi dirigenti) e di sintetizzarle nella scheda generale.</w:t>
      </w: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ELEMENTI QUALITATIVI DEL PROGETTO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pBdr>
          <w:bottom w:val="single" w:sz="12" w:space="1" w:color="auto"/>
        </w:pBd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Integrazione con le attività curriculari della scuola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riferiti a particolari fenomeni di disagio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specifici per favorire la partecipazione dei genitori alle attività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in rete</w:t>
      </w:r>
    </w:p>
    <w:p w:rsidR="003378C8" w:rsidRPr="006E61D7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Pr="006E61D7" w:rsidRDefault="003378C8" w:rsidP="008C0EED">
      <w:pPr>
        <w:ind w:left="720"/>
        <w:rPr>
          <w:sz w:val="28"/>
          <w:szCs w:val="28"/>
        </w:rPr>
      </w:pPr>
    </w:p>
    <w:p w:rsidR="003378C8" w:rsidRPr="006E61D7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Pr="006E61D7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ARTICOLAZIONE DEL PROGETTO</w:t>
      </w:r>
    </w:p>
    <w:p w:rsidR="003378C8" w:rsidRDefault="003378C8" w:rsidP="008C0EE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(Non più di tre cartelle)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L’articolazione del progetto dovrà contenere: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Descrizione sintetica delle situazioni di rischio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Rilevazione ed esplicitazione dei bisogni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Obiettivi formativi specifici e trasversali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Risultati attesi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Percorso didattico-pedagogico (contenuti, attività, tempi ecc.)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Linee metodologiche di intervento (strumenti, materiali, metodi…)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Risorse professionali (funzioni e ruoli, progettazione, tutoraggio, coordinamento, ecc.)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Criteri di verifica e valutazione dell’intervento in riferimento agli alunni (motivazione/interessi, modalità affettivo-relazionali, capacità trasversali di base, apprendimenti disciplinari)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di progettualità integrata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Verifica e valutazione degli esiti e del processo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Modalità di documentazione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PIANO FINANZIARIO</w:t>
      </w: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r>
        <w:t>FINANZIAMENTO RICHIESTO: _____________________</w:t>
      </w:r>
      <w:r w:rsidR="00444DE2">
        <w:t xml:space="preserve"> </w:t>
      </w:r>
    </w:p>
    <w:p w:rsidR="00444DE2" w:rsidRDefault="00444DE2" w:rsidP="008C0EED"/>
    <w:p w:rsidR="003378C8" w:rsidRDefault="003378C8" w:rsidP="008C0EED"/>
    <w:p w:rsidR="003378C8" w:rsidRDefault="003378C8" w:rsidP="008C0EED">
      <w:pPr>
        <w:pStyle w:val="Titolo6"/>
      </w:pPr>
      <w:r>
        <w:t>Articolazione dei costi rispetto al personale Docente e ATA coinvolto:</w:t>
      </w: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>Delibera di approvazione del progetto da parte degli OO. CC..</w:t>
      </w: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>n° ___________ data  ______________</w:t>
      </w: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n° ___________ data  ______________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Pr="00A12166" w:rsidRDefault="003378C8" w:rsidP="008C0EED">
      <w:pPr>
        <w:jc w:val="center"/>
        <w:rPr>
          <w:bdr w:val="single" w:sz="4" w:space="0" w:color="auto"/>
        </w:rPr>
      </w:pPr>
      <w:r w:rsidRPr="00A12166">
        <w:rPr>
          <w:b/>
          <w:bdr w:val="single" w:sz="4" w:space="0" w:color="auto"/>
        </w:rPr>
        <w:t xml:space="preserve"> Scheda di Sintesi Progetto</w:t>
      </w:r>
      <w:r>
        <w:rPr>
          <w:b/>
          <w:bdr w:val="single" w:sz="4" w:space="0" w:color="auto"/>
        </w:rPr>
        <w:t>-</w:t>
      </w:r>
      <w:r w:rsidRPr="003B018C">
        <w:rPr>
          <w:b/>
          <w:bdr w:val="single" w:sz="4" w:space="0" w:color="auto"/>
        </w:rPr>
        <w:t xml:space="preserve"> </w:t>
      </w:r>
      <w:r w:rsidRPr="00A12166">
        <w:rPr>
          <w:b/>
          <w:bdr w:val="single" w:sz="4" w:space="0" w:color="auto"/>
        </w:rPr>
        <w:t xml:space="preserve">AREA A RISCHIO  </w:t>
      </w:r>
    </w:p>
    <w:tbl>
      <w:tblPr>
        <w:tblW w:w="0" w:type="auto"/>
        <w:jc w:val="center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84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483"/>
      </w:tblGrid>
      <w:tr w:rsidR="003378C8" w:rsidRPr="00A12166" w:rsidTr="00AC5A0D">
        <w:trPr>
          <w:jc w:val="center"/>
        </w:trPr>
        <w:tc>
          <w:tcPr>
            <w:tcW w:w="9469" w:type="dxa"/>
            <w:gridSpan w:val="13"/>
          </w:tcPr>
          <w:p w:rsidR="003378C8" w:rsidRPr="00A12166" w:rsidRDefault="003378C8" w:rsidP="00AC5A0D">
            <w:pPr>
              <w:jc w:val="center"/>
              <w:rPr>
                <w:rFonts w:ascii="Arial Narrow" w:hAnsi="Arial Narrow" w:cs="Arial Narrow"/>
                <w:iCs/>
              </w:rPr>
            </w:pPr>
            <w:r w:rsidRPr="00A12166">
              <w:t xml:space="preserve">     </w:t>
            </w:r>
            <w:r w:rsidRPr="00A12166">
              <w:rPr>
                <w:rFonts w:ascii="Arial Narrow" w:hAnsi="Arial Narrow" w:cs="Arial Narrow"/>
                <w:b/>
                <w:bCs/>
                <w:iCs/>
              </w:rPr>
              <w:t>Dati Anagrafici della Scuola</w:t>
            </w: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256" w:type="dxa"/>
          </w:tcPr>
          <w:p w:rsidR="003378C8" w:rsidRPr="00926FE1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483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pStyle w:val="Titolo9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pStyle w:val="Titolo9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378C8" w:rsidRDefault="003378C8" w:rsidP="008C0EED">
            <w:pPr>
              <w:widowControl/>
              <w:numPr>
                <w:ilvl w:val="0"/>
                <w:numId w:val="24"/>
              </w:numPr>
              <w:tabs>
                <w:tab w:val="clear" w:pos="1080"/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Scuola singola</w:t>
            </w:r>
          </w:p>
          <w:p w:rsidR="003378C8" w:rsidRDefault="003378C8" w:rsidP="008C0EED">
            <w:pPr>
              <w:widowControl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Scuola capofila di rete                   n°   _____    delle scuole collegate in rete </w:t>
            </w:r>
          </w:p>
          <w:p w:rsidR="003378C8" w:rsidRPr="008E7812" w:rsidRDefault="003378C8" w:rsidP="00AC5A0D">
            <w:pPr>
              <w:tabs>
                <w:tab w:val="left" w:pos="360"/>
              </w:tabs>
              <w:ind w:left="2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n°   _____    soggetti del territorio coinvolti della rete </w:t>
            </w: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378C8" w:rsidRDefault="003378C8" w:rsidP="00AC5A0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E7812">
              <w:rPr>
                <w:rFonts w:ascii="Garamond" w:hAnsi="Garamond"/>
                <w:b/>
              </w:rPr>
              <w:t>Tipologia istituzione scolastica e progetto</w:t>
            </w: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9469" w:type="dxa"/>
            <w:gridSpan w:val="13"/>
          </w:tcPr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clear" w:pos="1260"/>
                <w:tab w:val="left" w:pos="360"/>
                <w:tab w:val="num" w:pos="90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Scuola primaria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Istituto comprensivo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 grado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II grado</w:t>
            </w:r>
          </w:p>
          <w:p w:rsidR="003378C8" w:rsidRPr="008E71BB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Scuola di istruzione superiore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Istituto Omnicomprensivo </w:t>
            </w:r>
          </w:p>
        </w:tc>
      </w:tr>
    </w:tbl>
    <w:tbl>
      <w:tblPr>
        <w:tblStyle w:val="Grigliatabella"/>
        <w:tblW w:w="0" w:type="auto"/>
        <w:jc w:val="center"/>
        <w:tblInd w:w="-731" w:type="dxa"/>
        <w:tblLook w:val="01E0" w:firstRow="1" w:lastRow="1" w:firstColumn="1" w:lastColumn="1" w:noHBand="0" w:noVBand="0"/>
      </w:tblPr>
      <w:tblGrid>
        <w:gridCol w:w="5321"/>
        <w:gridCol w:w="900"/>
        <w:gridCol w:w="3293"/>
        <w:gridCol w:w="17"/>
      </w:tblGrid>
      <w:tr w:rsidR="003378C8" w:rsidRPr="008E7812" w:rsidTr="00AC5A0D">
        <w:trPr>
          <w:jc w:val="center"/>
        </w:trPr>
        <w:tc>
          <w:tcPr>
            <w:tcW w:w="9531" w:type="dxa"/>
            <w:gridSpan w:val="4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>Se scuola singola indicare:</w:t>
            </w:r>
          </w:p>
        </w:tc>
      </w:tr>
      <w:tr w:rsidR="003378C8" w:rsidRPr="008E7812" w:rsidTr="00AC5A0D">
        <w:trPr>
          <w:gridAfter w:val="1"/>
          <w:wAfter w:w="17" w:type="dxa"/>
          <w:trHeight w:val="1975"/>
          <w:jc w:val="center"/>
        </w:trPr>
        <w:tc>
          <w:tcPr>
            <w:tcW w:w="5321" w:type="dxa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Sono state coinvolte tutte le classi ?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  classi coinvolte  sul totale di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 °   docenti coinvolti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non docenti coinvolti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Progetto inserito nel POF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realizzato in orario curricolare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Progetto realizzato in orario extracurricolare</w:t>
            </w:r>
          </w:p>
        </w:tc>
        <w:tc>
          <w:tcPr>
            <w:tcW w:w="900" w:type="dxa"/>
          </w:tcPr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</w:tc>
        <w:tc>
          <w:tcPr>
            <w:tcW w:w="3293" w:type="dxa"/>
          </w:tcPr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NO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</w:tc>
      </w:tr>
      <w:tr w:rsidR="003378C8" w:rsidRPr="008E7812" w:rsidTr="00AC5A0D">
        <w:trPr>
          <w:gridAfter w:val="1"/>
          <w:wAfter w:w="17" w:type="dxa"/>
          <w:trHeight w:val="270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coinvolti nel progetto</w:t>
            </w:r>
          </w:p>
        </w:tc>
      </w:tr>
      <w:tr w:rsidR="003378C8" w:rsidRPr="008E7812" w:rsidTr="00AC5A0D">
        <w:trPr>
          <w:gridAfter w:val="1"/>
          <w:wAfter w:w="17" w:type="dxa"/>
          <w:trHeight w:val="133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alunni coinvolti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n°    alunni nomadi </w:t>
            </w:r>
          </w:p>
        </w:tc>
      </w:tr>
      <w:tr w:rsidR="003378C8" w:rsidRPr="008E7812" w:rsidTr="00AC5A0D">
        <w:trPr>
          <w:gridAfter w:val="1"/>
          <w:wAfter w:w="17" w:type="dxa"/>
          <w:trHeight w:val="292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jc w:val="both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1740"/>
          <w:jc w:val="center"/>
        </w:trPr>
        <w:tc>
          <w:tcPr>
            <w:tcW w:w="9514" w:type="dxa"/>
            <w:gridSpan w:val="3"/>
          </w:tcPr>
          <w:p w:rsidR="003378C8" w:rsidRPr="00997FF9" w:rsidRDefault="003378C8" w:rsidP="00AC5A0D">
            <w:pPr>
              <w:rPr>
                <w:rFonts w:ascii="Garamond" w:hAnsi="Garamond"/>
                <w:b/>
              </w:rPr>
            </w:pPr>
            <w:r w:rsidRPr="00997FF9">
              <w:rPr>
                <w:rFonts w:ascii="Garamond" w:hAnsi="Garamond"/>
                <w:b/>
              </w:rPr>
              <w:lastRenderedPageBreak/>
              <w:t xml:space="preserve">Soggetti a livello di scuola  totale n° </w:t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  <w:t xml:space="preserve">____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Tipologia  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379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  <w:tr w:rsidR="003378C8" w:rsidRPr="008E7812" w:rsidTr="00AC5A0D">
        <w:trPr>
          <w:gridAfter w:val="1"/>
          <w:wAfter w:w="17" w:type="dxa"/>
          <w:trHeight w:val="28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Se Scuola </w:t>
            </w:r>
            <w:r>
              <w:rPr>
                <w:rFonts w:ascii="Garamond" w:hAnsi="Garamond"/>
                <w:b/>
              </w:rPr>
              <w:t xml:space="preserve">capofila di rete </w:t>
            </w:r>
            <w:r w:rsidRPr="008E7812">
              <w:rPr>
                <w:rFonts w:ascii="Garamond" w:hAnsi="Garamond"/>
                <w:b/>
              </w:rPr>
              <w:t>indicare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898"/>
          <w:jc w:val="center"/>
        </w:trPr>
        <w:tc>
          <w:tcPr>
            <w:tcW w:w="5321" w:type="dxa"/>
          </w:tcPr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Sono state coinvolte tutte le classi </w:t>
            </w:r>
            <w:r>
              <w:rPr>
                <w:rFonts w:ascii="Garamond" w:hAnsi="Garamond"/>
              </w:rPr>
              <w:t>della scuola capofila e delle scuole in rete</w:t>
            </w:r>
            <w:r w:rsidRPr="008E7812">
              <w:rPr>
                <w:rFonts w:ascii="Garamond" w:hAnsi="Garamond"/>
              </w:rPr>
              <w:t>?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n°  classi coinvolte della scuola capofila</w:t>
            </w:r>
            <w:r w:rsidRPr="008E78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e della rete </w:t>
            </w:r>
            <w:r w:rsidRPr="008E7812">
              <w:rPr>
                <w:rFonts w:ascii="Garamond" w:hAnsi="Garamond"/>
              </w:rPr>
              <w:t>sul totale di  n°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n°  </w:t>
            </w:r>
            <w:r w:rsidRPr="008E7812">
              <w:rPr>
                <w:rFonts w:ascii="Garamond" w:hAnsi="Garamond"/>
              </w:rPr>
              <w:t xml:space="preserve">docenti 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n°   non docenti </w:t>
            </w:r>
            <w:r w:rsidRPr="008E7812">
              <w:rPr>
                <w:rFonts w:ascii="Garamond" w:hAnsi="Garamond"/>
              </w:rPr>
              <w:t xml:space="preserve">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</w:t>
            </w:r>
            <w:r>
              <w:rPr>
                <w:rFonts w:ascii="Garamond" w:hAnsi="Garamond"/>
              </w:rPr>
              <w:t>to  realizzato in orario currico</w:t>
            </w:r>
            <w:r w:rsidRPr="008E7812">
              <w:rPr>
                <w:rFonts w:ascii="Garamond" w:hAnsi="Garamond"/>
              </w:rPr>
              <w:t>lare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 realizzato in orario </w:t>
            </w:r>
            <w:r>
              <w:rPr>
                <w:rFonts w:ascii="Garamond" w:hAnsi="Garamond"/>
              </w:rPr>
              <w:t>extra</w:t>
            </w:r>
            <w:r w:rsidRPr="008E7812">
              <w:rPr>
                <w:rFonts w:ascii="Garamond" w:hAnsi="Garamond"/>
              </w:rPr>
              <w:t>curric</w:t>
            </w:r>
            <w:r>
              <w:rPr>
                <w:rFonts w:ascii="Garamond" w:hAnsi="Garamond"/>
              </w:rPr>
              <w:t>o</w:t>
            </w:r>
            <w:r w:rsidRPr="008E7812">
              <w:rPr>
                <w:rFonts w:ascii="Garamond" w:hAnsi="Garamond"/>
              </w:rPr>
              <w:t>lare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3378C8" w:rsidRDefault="003378C8" w:rsidP="00AC5A0D">
            <w:pPr>
              <w:ind w:left="50"/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ind w:left="5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ind w:left="95"/>
              <w:rPr>
                <w:rFonts w:ascii="Garamond" w:hAnsi="Garamond"/>
                <w:b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3293" w:type="dxa"/>
          </w:tcPr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  <w:p w:rsidR="003378C8" w:rsidRPr="00CB63F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 </w:t>
            </w:r>
          </w:p>
        </w:tc>
      </w:tr>
      <w:tr w:rsidR="003378C8" w:rsidRPr="008E7812" w:rsidTr="00AC5A0D">
        <w:trPr>
          <w:gridAfter w:val="1"/>
          <w:wAfter w:w="17" w:type="dxa"/>
          <w:trHeight w:val="34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della scuola capofila e delle scuole in rete:</w:t>
            </w:r>
            <w:r w:rsidRPr="008E7812">
              <w:rPr>
                <w:rFonts w:ascii="Garamond" w:hAnsi="Garamond"/>
                <w:b/>
              </w:rPr>
              <w:t xml:space="preserve"> </w:t>
            </w:r>
          </w:p>
        </w:tc>
      </w:tr>
      <w:tr w:rsidR="003378C8" w:rsidRPr="008E7812" w:rsidTr="00AC5A0D">
        <w:trPr>
          <w:gridAfter w:val="1"/>
          <w:wAfter w:w="17" w:type="dxa"/>
          <w:trHeight w:val="127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 xml:space="preserve"> </w:t>
            </w:r>
            <w:r w:rsidRPr="008E7812">
              <w:rPr>
                <w:rFonts w:ascii="Garamond" w:hAnsi="Garamond"/>
              </w:rPr>
              <w:t>n°  alunni coinvolti nel progetto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n°    alunni nomadi</w:t>
            </w:r>
          </w:p>
        </w:tc>
      </w:tr>
      <w:tr w:rsidR="003378C8" w:rsidRPr="008E7812" w:rsidTr="00AC5A0D">
        <w:trPr>
          <w:gridAfter w:val="1"/>
          <w:wAfter w:w="17" w:type="dxa"/>
          <w:trHeight w:val="240"/>
          <w:jc w:val="center"/>
        </w:trPr>
        <w:tc>
          <w:tcPr>
            <w:tcW w:w="9514" w:type="dxa"/>
            <w:gridSpan w:val="3"/>
          </w:tcPr>
          <w:p w:rsidR="003378C8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1410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A livello di scuola  n° </w:t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  <w:t xml:space="preserve">____  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</w:tbl>
    <w:p w:rsidR="003378C8" w:rsidRDefault="003378C8" w:rsidP="008C0EED">
      <w:pPr>
        <w:rPr>
          <w:rFonts w:ascii="Garamond" w:hAnsi="Garamond"/>
        </w:rPr>
      </w:pPr>
    </w:p>
    <w:p w:rsidR="003378C8" w:rsidRDefault="003378C8" w:rsidP="008C0EED">
      <w:pPr>
        <w:rPr>
          <w:rFonts w:ascii="Garamond" w:hAnsi="Garamond"/>
        </w:rPr>
      </w:pPr>
      <w:r w:rsidRPr="0057220D">
        <w:rPr>
          <w:rFonts w:ascii="Garamond" w:hAnsi="Garamond"/>
          <w:b/>
        </w:rPr>
        <w:t>PROGETTI FINANZIATI E CONCLUSI NEGLI AA.SS. 20</w:t>
      </w:r>
      <w:r>
        <w:rPr>
          <w:rFonts w:ascii="Garamond" w:hAnsi="Garamond"/>
          <w:b/>
        </w:rPr>
        <w:t>1</w:t>
      </w:r>
      <w:r w:rsidR="00444DE2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-201</w:t>
      </w:r>
      <w:r w:rsidR="00444DE2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 e 201</w:t>
      </w:r>
      <w:r w:rsidR="00444DE2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-201</w:t>
      </w:r>
      <w:r w:rsidR="00444DE2">
        <w:rPr>
          <w:rFonts w:ascii="Garamond" w:hAnsi="Garamond"/>
          <w:b/>
        </w:rPr>
        <w:t>5</w:t>
      </w:r>
    </w:p>
    <w:p w:rsidR="003378C8" w:rsidRDefault="003378C8" w:rsidP="008C0EED">
      <w:pPr>
        <w:ind w:left="1080"/>
        <w:rPr>
          <w:rFonts w:ascii="Garamond" w:hAnsi="Garamond"/>
        </w:rPr>
      </w:pPr>
    </w:p>
    <w:p w:rsidR="003378C8" w:rsidRDefault="003378C8" w:rsidP="008C0EED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444DE2">
        <w:rPr>
          <w:rFonts w:ascii="Garamond" w:hAnsi="Garamond"/>
        </w:rPr>
        <w:t>3</w:t>
      </w:r>
      <w:r>
        <w:rPr>
          <w:rFonts w:ascii="Garamond" w:hAnsi="Garamond"/>
        </w:rPr>
        <w:t>-201</w:t>
      </w:r>
      <w:r w:rsidR="00444DE2">
        <w:rPr>
          <w:rFonts w:ascii="Garamond" w:hAnsi="Garamond"/>
        </w:rPr>
        <w:t>4</w:t>
      </w:r>
    </w:p>
    <w:p w:rsidR="003378C8" w:rsidRDefault="003378C8" w:rsidP="008C0EED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444DE2">
        <w:rPr>
          <w:rFonts w:ascii="Garamond" w:hAnsi="Garamond"/>
        </w:rPr>
        <w:t>4</w:t>
      </w:r>
      <w:r>
        <w:rPr>
          <w:rFonts w:ascii="Garamond" w:hAnsi="Garamond"/>
        </w:rPr>
        <w:t>-201</w:t>
      </w:r>
      <w:r w:rsidR="00444DE2">
        <w:rPr>
          <w:rFonts w:ascii="Garamond" w:hAnsi="Garamond"/>
        </w:rPr>
        <w:t>5</w:t>
      </w:r>
      <w:r>
        <w:rPr>
          <w:rFonts w:ascii="Garamond" w:hAnsi="Garamond"/>
        </w:rPr>
        <w:t xml:space="preserve">   </w:t>
      </w:r>
    </w:p>
    <w:p w:rsidR="003378C8" w:rsidRDefault="003378C8" w:rsidP="008C0EED">
      <w:pPr>
        <w:ind w:left="1080"/>
        <w:jc w:val="right"/>
        <w:rPr>
          <w:rFonts w:ascii="Garamond" w:hAnsi="Garamond"/>
        </w:rPr>
      </w:pPr>
    </w:p>
    <w:p w:rsidR="003378C8" w:rsidRDefault="003378C8" w:rsidP="008C0EED">
      <w:pPr>
        <w:ind w:left="1080"/>
        <w:jc w:val="right"/>
        <w:rPr>
          <w:rFonts w:ascii="Garamond" w:hAnsi="Garamond"/>
        </w:rPr>
      </w:pPr>
    </w:p>
    <w:p w:rsidR="003378C8" w:rsidRDefault="003378C8" w:rsidP="008C0EED">
      <w:pPr>
        <w:tabs>
          <w:tab w:val="left" w:pos="9000"/>
          <w:tab w:val="left" w:pos="9180"/>
        </w:tabs>
        <w:ind w:left="1080" w:right="998"/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</w:t>
      </w:r>
    </w:p>
    <w:sectPr w:rsidR="003378C8" w:rsidSect="001A3587">
      <w:headerReference w:type="default" r:id="rId8"/>
      <w:footerReference w:type="default" r:id="rId9"/>
      <w:pgSz w:w="11906" w:h="16838" w:code="9"/>
      <w:pgMar w:top="907" w:right="1134" w:bottom="851" w:left="1134" w:header="142" w:footer="45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BA" w:rsidRDefault="008B4EBA">
      <w:r>
        <w:separator/>
      </w:r>
    </w:p>
  </w:endnote>
  <w:endnote w:type="continuationSeparator" w:id="0">
    <w:p w:rsidR="008B4EBA" w:rsidRDefault="008B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C8" w:rsidRDefault="003378C8" w:rsidP="00690832">
    <w:pPr>
      <w:pStyle w:val="Pidipagina"/>
      <w:jc w:val="center"/>
    </w:pPr>
    <w:r w:rsidRPr="00691766">
      <w:t xml:space="preserve">Via Lungomare 259  88063 </w:t>
    </w:r>
    <w:r>
      <w:t xml:space="preserve">CATANZARO LIDO    </w:t>
    </w:r>
    <w:proofErr w:type="spellStart"/>
    <w:r>
      <w:t>Tel</w:t>
    </w:r>
    <w:proofErr w:type="spellEnd"/>
    <w:r>
      <w:t xml:space="preserve"> 0961734573  -  Fax 0961734577</w:t>
    </w:r>
  </w:p>
  <w:p w:rsidR="003378C8" w:rsidRDefault="003378C8" w:rsidP="00690832">
    <w:pPr>
      <w:pStyle w:val="Pidipagina"/>
      <w:jc w:val="center"/>
    </w:pPr>
    <w:r w:rsidRPr="00E2391F">
      <w:t>e-mail:</w:t>
    </w:r>
    <w:r>
      <w:t xml:space="preserve"> </w:t>
    </w:r>
    <w:hyperlink r:id="rId1" w:history="1">
      <w:r w:rsidRPr="00943B9D">
        <w:rPr>
          <w:rStyle w:val="Collegamentoipertestuale"/>
        </w:rPr>
        <w:t>giulio.benincasa@istruzione.it</w:t>
      </w:r>
    </w:hyperlink>
    <w:r>
      <w:t xml:space="preserve"> </w:t>
    </w:r>
    <w:r w:rsidRPr="00E2391F">
      <w:t xml:space="preserve"> -   Sito WEB  </w:t>
    </w:r>
    <w:hyperlink r:id="rId2" w:history="1">
      <w:r w:rsidRPr="00943B9D">
        <w:rPr>
          <w:rStyle w:val="Collegamentoipertestuale"/>
        </w:rPr>
        <w:t>http://www.calabriascuola.it</w:t>
      </w:r>
    </w:hyperlink>
  </w:p>
  <w:p w:rsidR="003378C8" w:rsidRPr="00E2391F" w:rsidRDefault="003378C8" w:rsidP="0095035A">
    <w:pPr>
      <w:pStyle w:val="Pidipagina"/>
    </w:pPr>
  </w:p>
  <w:p w:rsidR="003378C8" w:rsidRPr="00E2391F" w:rsidRDefault="00337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BA" w:rsidRDefault="008B4EBA">
      <w:r>
        <w:separator/>
      </w:r>
    </w:p>
  </w:footnote>
  <w:footnote w:type="continuationSeparator" w:id="0">
    <w:p w:rsidR="008B4EBA" w:rsidRDefault="008B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C8" w:rsidRPr="00D51D20" w:rsidRDefault="00143FE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73868" wp14:editId="33FBDE53">
              <wp:simplePos x="0" y="0"/>
              <wp:positionH relativeFrom="column">
                <wp:posOffset>1662430</wp:posOffset>
              </wp:positionH>
              <wp:positionV relativeFrom="paragraph">
                <wp:posOffset>125730</wp:posOffset>
              </wp:positionV>
              <wp:extent cx="4037330" cy="10528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8C8" w:rsidRPr="00E51074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E51074">
                            <w:rPr>
                              <w:rFonts w:ascii="Comic Sans MS" w:hAnsi="Comic Sans MS"/>
                            </w:rPr>
                            <w:t>Ministero dell’Istruzione, dell’Università e della Ricerca</w:t>
                          </w:r>
                        </w:p>
                        <w:p w:rsidR="003378C8" w:rsidRPr="00465789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465789">
                              <w:rPr>
                                <w:rFonts w:ascii="Comic Sans MS" w:hAnsi="Comic Sans MS"/>
                              </w:rPr>
                              <w:t>la Calabria</w:t>
                            </w:r>
                          </w:smartTag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>Direzione Generale</w:t>
                          </w:r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Ufficio V </w:t>
                          </w:r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pt;margin-top:9.9pt;width:317.9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Bgw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" stroked="f">
              <v:textbox>
                <w:txbxContent>
                  <w:p w:rsidR="003378C8" w:rsidRPr="00E51074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E51074">
                      <w:rPr>
                        <w:rFonts w:ascii="Comic Sans MS" w:hAnsi="Comic Sans MS"/>
                      </w:rPr>
                      <w:t>Ministero dell’Istruzione, dell’Università e della Ricerca</w:t>
                    </w:r>
                  </w:p>
                  <w:p w:rsidR="003378C8" w:rsidRPr="00465789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465789">
                        <w:rPr>
                          <w:rFonts w:ascii="Comic Sans MS" w:hAnsi="Comic Sans MS"/>
                        </w:rPr>
                        <w:t>la Calabria</w:t>
                      </w:r>
                    </w:smartTag>
                  </w:p>
                  <w:p w:rsidR="003378C8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>Direzione Generale</w:t>
                    </w:r>
                  </w:p>
                  <w:p w:rsidR="003378C8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Ufficio V </w:t>
                    </w:r>
                  </w:p>
                  <w:p w:rsidR="003378C8" w:rsidRDefault="003378C8" w:rsidP="00B83EB8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8CE965" wp14:editId="18E2C054">
          <wp:extent cx="12477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8C8" w:rsidRDefault="003378C8">
    <w:pPr>
      <w:pStyle w:val="Intestazione"/>
    </w:pPr>
  </w:p>
  <w:p w:rsidR="003378C8" w:rsidRDefault="003378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93F2D7E"/>
    <w:multiLevelType w:val="hybridMultilevel"/>
    <w:tmpl w:val="D082AA24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3">
    <w:nsid w:val="2AB63BC6"/>
    <w:multiLevelType w:val="hybridMultilevel"/>
    <w:tmpl w:val="2270A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41C8A"/>
    <w:multiLevelType w:val="hybridMultilevel"/>
    <w:tmpl w:val="FF3428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5B6F90"/>
    <w:multiLevelType w:val="hybridMultilevel"/>
    <w:tmpl w:val="5784E11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C03C8"/>
    <w:multiLevelType w:val="hybridMultilevel"/>
    <w:tmpl w:val="63041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D2CE5"/>
    <w:multiLevelType w:val="hybridMultilevel"/>
    <w:tmpl w:val="C764BD58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0861"/>
    <w:multiLevelType w:val="hybridMultilevel"/>
    <w:tmpl w:val="511041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E3384D"/>
    <w:multiLevelType w:val="hybridMultilevel"/>
    <w:tmpl w:val="35289844"/>
    <w:lvl w:ilvl="0" w:tplc="E87C6B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E58F6"/>
    <w:multiLevelType w:val="hybridMultilevel"/>
    <w:tmpl w:val="4EBE2F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4405"/>
    <w:multiLevelType w:val="hybridMultilevel"/>
    <w:tmpl w:val="D2AA84B4"/>
    <w:lvl w:ilvl="0" w:tplc="C86EBD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34C5E"/>
    <w:multiLevelType w:val="hybridMultilevel"/>
    <w:tmpl w:val="F8102EA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D41683"/>
    <w:multiLevelType w:val="hybridMultilevel"/>
    <w:tmpl w:val="19620C4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115C9"/>
    <w:multiLevelType w:val="hybridMultilevel"/>
    <w:tmpl w:val="C19E5E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65848"/>
    <w:multiLevelType w:val="hybridMultilevel"/>
    <w:tmpl w:val="1D304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A019B"/>
    <w:multiLevelType w:val="hybridMultilevel"/>
    <w:tmpl w:val="8DAA1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209AD"/>
    <w:multiLevelType w:val="hybridMultilevel"/>
    <w:tmpl w:val="45428A8C"/>
    <w:lvl w:ilvl="0" w:tplc="FC505316">
      <w:start w:val="1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E54778"/>
    <w:multiLevelType w:val="hybridMultilevel"/>
    <w:tmpl w:val="FF26168C"/>
    <w:lvl w:ilvl="0" w:tplc="5DE6A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B"/>
    <w:rsid w:val="00003DF5"/>
    <w:rsid w:val="00004500"/>
    <w:rsid w:val="00025D10"/>
    <w:rsid w:val="00045BDC"/>
    <w:rsid w:val="000466A0"/>
    <w:rsid w:val="00046DB6"/>
    <w:rsid w:val="00047346"/>
    <w:rsid w:val="00051F4E"/>
    <w:rsid w:val="00052E77"/>
    <w:rsid w:val="000572C8"/>
    <w:rsid w:val="0006022E"/>
    <w:rsid w:val="000675EE"/>
    <w:rsid w:val="000739E7"/>
    <w:rsid w:val="00073AB1"/>
    <w:rsid w:val="000763B5"/>
    <w:rsid w:val="000806E8"/>
    <w:rsid w:val="00080B7E"/>
    <w:rsid w:val="00081FEC"/>
    <w:rsid w:val="000838A4"/>
    <w:rsid w:val="00085748"/>
    <w:rsid w:val="00085805"/>
    <w:rsid w:val="000875EE"/>
    <w:rsid w:val="00092286"/>
    <w:rsid w:val="00093143"/>
    <w:rsid w:val="000965A4"/>
    <w:rsid w:val="000B1494"/>
    <w:rsid w:val="000B23EA"/>
    <w:rsid w:val="000B75C1"/>
    <w:rsid w:val="000C06CC"/>
    <w:rsid w:val="000C0FBF"/>
    <w:rsid w:val="000C1559"/>
    <w:rsid w:val="000C3079"/>
    <w:rsid w:val="000C4A2B"/>
    <w:rsid w:val="000C7F79"/>
    <w:rsid w:val="000D0CEF"/>
    <w:rsid w:val="000D470A"/>
    <w:rsid w:val="000D5C02"/>
    <w:rsid w:val="000E08B0"/>
    <w:rsid w:val="000E5447"/>
    <w:rsid w:val="000E6A05"/>
    <w:rsid w:val="000F1D94"/>
    <w:rsid w:val="000F238F"/>
    <w:rsid w:val="000F68A7"/>
    <w:rsid w:val="001076BD"/>
    <w:rsid w:val="001207B0"/>
    <w:rsid w:val="0012292E"/>
    <w:rsid w:val="00136116"/>
    <w:rsid w:val="0013732A"/>
    <w:rsid w:val="00140DFA"/>
    <w:rsid w:val="00141B8A"/>
    <w:rsid w:val="00143FE4"/>
    <w:rsid w:val="0014528B"/>
    <w:rsid w:val="00147A79"/>
    <w:rsid w:val="001576AB"/>
    <w:rsid w:val="0016748A"/>
    <w:rsid w:val="00167921"/>
    <w:rsid w:val="00170D1C"/>
    <w:rsid w:val="00177D6B"/>
    <w:rsid w:val="001829EC"/>
    <w:rsid w:val="00190B38"/>
    <w:rsid w:val="00191A2A"/>
    <w:rsid w:val="001937FE"/>
    <w:rsid w:val="00194DE3"/>
    <w:rsid w:val="001A24AD"/>
    <w:rsid w:val="001A3587"/>
    <w:rsid w:val="001A3FB3"/>
    <w:rsid w:val="001A53FB"/>
    <w:rsid w:val="001A6EAA"/>
    <w:rsid w:val="001B0385"/>
    <w:rsid w:val="001B1E8D"/>
    <w:rsid w:val="001B5F07"/>
    <w:rsid w:val="001C0B15"/>
    <w:rsid w:val="001C3497"/>
    <w:rsid w:val="001C5C1A"/>
    <w:rsid w:val="001C6C9A"/>
    <w:rsid w:val="001C7344"/>
    <w:rsid w:val="001D7275"/>
    <w:rsid w:val="001E1C2F"/>
    <w:rsid w:val="001F77EB"/>
    <w:rsid w:val="002040E7"/>
    <w:rsid w:val="0021205E"/>
    <w:rsid w:val="002129D7"/>
    <w:rsid w:val="002147AC"/>
    <w:rsid w:val="00214913"/>
    <w:rsid w:val="00216C54"/>
    <w:rsid w:val="0022305B"/>
    <w:rsid w:val="0022329D"/>
    <w:rsid w:val="0022761A"/>
    <w:rsid w:val="00230B5B"/>
    <w:rsid w:val="0023599D"/>
    <w:rsid w:val="00236C6B"/>
    <w:rsid w:val="00236CE8"/>
    <w:rsid w:val="00237446"/>
    <w:rsid w:val="0024025C"/>
    <w:rsid w:val="0024059A"/>
    <w:rsid w:val="00240A75"/>
    <w:rsid w:val="0024101F"/>
    <w:rsid w:val="00243919"/>
    <w:rsid w:val="00244C55"/>
    <w:rsid w:val="002517E3"/>
    <w:rsid w:val="00263B1A"/>
    <w:rsid w:val="002724F0"/>
    <w:rsid w:val="00272DE3"/>
    <w:rsid w:val="0027424A"/>
    <w:rsid w:val="0027462C"/>
    <w:rsid w:val="002774B2"/>
    <w:rsid w:val="00285130"/>
    <w:rsid w:val="00285190"/>
    <w:rsid w:val="00286318"/>
    <w:rsid w:val="00292F8E"/>
    <w:rsid w:val="002A02BF"/>
    <w:rsid w:val="002A30A0"/>
    <w:rsid w:val="002A4414"/>
    <w:rsid w:val="002A6CFD"/>
    <w:rsid w:val="002A7EDE"/>
    <w:rsid w:val="002B2B55"/>
    <w:rsid w:val="002C0478"/>
    <w:rsid w:val="002C14F3"/>
    <w:rsid w:val="002D1792"/>
    <w:rsid w:val="002D382D"/>
    <w:rsid w:val="002D5200"/>
    <w:rsid w:val="002D7172"/>
    <w:rsid w:val="002E4D3E"/>
    <w:rsid w:val="002E566B"/>
    <w:rsid w:val="002E7973"/>
    <w:rsid w:val="002F4656"/>
    <w:rsid w:val="003020A1"/>
    <w:rsid w:val="0030356F"/>
    <w:rsid w:val="00310177"/>
    <w:rsid w:val="00311976"/>
    <w:rsid w:val="003141B4"/>
    <w:rsid w:val="00315D48"/>
    <w:rsid w:val="003165F6"/>
    <w:rsid w:val="00316D98"/>
    <w:rsid w:val="00322400"/>
    <w:rsid w:val="00323A2E"/>
    <w:rsid w:val="0033426F"/>
    <w:rsid w:val="003347CF"/>
    <w:rsid w:val="00334BAF"/>
    <w:rsid w:val="003378C8"/>
    <w:rsid w:val="003378DB"/>
    <w:rsid w:val="003445FC"/>
    <w:rsid w:val="00344DE1"/>
    <w:rsid w:val="00344E69"/>
    <w:rsid w:val="00346727"/>
    <w:rsid w:val="0035011F"/>
    <w:rsid w:val="00350CBD"/>
    <w:rsid w:val="00351FD0"/>
    <w:rsid w:val="00352494"/>
    <w:rsid w:val="00352CE5"/>
    <w:rsid w:val="00353B89"/>
    <w:rsid w:val="00355389"/>
    <w:rsid w:val="003556BB"/>
    <w:rsid w:val="003629F2"/>
    <w:rsid w:val="003658E3"/>
    <w:rsid w:val="00374125"/>
    <w:rsid w:val="003775E3"/>
    <w:rsid w:val="00382211"/>
    <w:rsid w:val="003A05BE"/>
    <w:rsid w:val="003A1BAB"/>
    <w:rsid w:val="003A213D"/>
    <w:rsid w:val="003A262B"/>
    <w:rsid w:val="003A75E3"/>
    <w:rsid w:val="003A7AE4"/>
    <w:rsid w:val="003B018C"/>
    <w:rsid w:val="003B5B2D"/>
    <w:rsid w:val="003C1CD7"/>
    <w:rsid w:val="003C372E"/>
    <w:rsid w:val="003C5E5D"/>
    <w:rsid w:val="003E057D"/>
    <w:rsid w:val="003E220B"/>
    <w:rsid w:val="003E394B"/>
    <w:rsid w:val="003E71E5"/>
    <w:rsid w:val="003E72DF"/>
    <w:rsid w:val="003F120E"/>
    <w:rsid w:val="0040388D"/>
    <w:rsid w:val="00411AFD"/>
    <w:rsid w:val="0041246C"/>
    <w:rsid w:val="004142DE"/>
    <w:rsid w:val="00417410"/>
    <w:rsid w:val="00423AC1"/>
    <w:rsid w:val="004268F2"/>
    <w:rsid w:val="00426F33"/>
    <w:rsid w:val="00432232"/>
    <w:rsid w:val="0043244E"/>
    <w:rsid w:val="004328DF"/>
    <w:rsid w:val="00444DE2"/>
    <w:rsid w:val="00446E01"/>
    <w:rsid w:val="00451459"/>
    <w:rsid w:val="00457B1B"/>
    <w:rsid w:val="00461F4D"/>
    <w:rsid w:val="004632A4"/>
    <w:rsid w:val="004637A6"/>
    <w:rsid w:val="00465789"/>
    <w:rsid w:val="00466BCF"/>
    <w:rsid w:val="00467B55"/>
    <w:rsid w:val="00482DE2"/>
    <w:rsid w:val="004906ED"/>
    <w:rsid w:val="00490C12"/>
    <w:rsid w:val="00492BE7"/>
    <w:rsid w:val="00492DF6"/>
    <w:rsid w:val="004966E3"/>
    <w:rsid w:val="004971E5"/>
    <w:rsid w:val="004A0550"/>
    <w:rsid w:val="004B37D3"/>
    <w:rsid w:val="004B4A61"/>
    <w:rsid w:val="004B6532"/>
    <w:rsid w:val="004C01BA"/>
    <w:rsid w:val="004C4768"/>
    <w:rsid w:val="004C4DC6"/>
    <w:rsid w:val="004C7527"/>
    <w:rsid w:val="004D03CF"/>
    <w:rsid w:val="004D14DC"/>
    <w:rsid w:val="004D366B"/>
    <w:rsid w:val="004D39CB"/>
    <w:rsid w:val="004D3AB6"/>
    <w:rsid w:val="004D46E3"/>
    <w:rsid w:val="004D58F4"/>
    <w:rsid w:val="004E040F"/>
    <w:rsid w:val="004F65B4"/>
    <w:rsid w:val="004F6DCE"/>
    <w:rsid w:val="005013D4"/>
    <w:rsid w:val="00503F48"/>
    <w:rsid w:val="00510316"/>
    <w:rsid w:val="00516765"/>
    <w:rsid w:val="00517925"/>
    <w:rsid w:val="00524C96"/>
    <w:rsid w:val="00524F66"/>
    <w:rsid w:val="005261C4"/>
    <w:rsid w:val="00531080"/>
    <w:rsid w:val="00533B7A"/>
    <w:rsid w:val="005348E7"/>
    <w:rsid w:val="0053570E"/>
    <w:rsid w:val="00544FBB"/>
    <w:rsid w:val="00555178"/>
    <w:rsid w:val="00556372"/>
    <w:rsid w:val="0055647C"/>
    <w:rsid w:val="00563C9D"/>
    <w:rsid w:val="0057220D"/>
    <w:rsid w:val="00575791"/>
    <w:rsid w:val="00576F92"/>
    <w:rsid w:val="005866A0"/>
    <w:rsid w:val="005879EB"/>
    <w:rsid w:val="00590A78"/>
    <w:rsid w:val="00590B44"/>
    <w:rsid w:val="00591513"/>
    <w:rsid w:val="0059640E"/>
    <w:rsid w:val="005A15D0"/>
    <w:rsid w:val="005A2BDF"/>
    <w:rsid w:val="005B0670"/>
    <w:rsid w:val="005B08D1"/>
    <w:rsid w:val="005B3C8B"/>
    <w:rsid w:val="005B3F45"/>
    <w:rsid w:val="005B47FF"/>
    <w:rsid w:val="005B7351"/>
    <w:rsid w:val="005C5C5F"/>
    <w:rsid w:val="005C64B6"/>
    <w:rsid w:val="005D4E8C"/>
    <w:rsid w:val="005D648E"/>
    <w:rsid w:val="005E17A5"/>
    <w:rsid w:val="005E6AF6"/>
    <w:rsid w:val="005F06BE"/>
    <w:rsid w:val="005F3E99"/>
    <w:rsid w:val="00602C16"/>
    <w:rsid w:val="00603BC8"/>
    <w:rsid w:val="006107A1"/>
    <w:rsid w:val="006111F5"/>
    <w:rsid w:val="00623315"/>
    <w:rsid w:val="00624081"/>
    <w:rsid w:val="00624645"/>
    <w:rsid w:val="00627A72"/>
    <w:rsid w:val="00632B2D"/>
    <w:rsid w:val="00634443"/>
    <w:rsid w:val="006346BB"/>
    <w:rsid w:val="00637DEB"/>
    <w:rsid w:val="0064111C"/>
    <w:rsid w:val="006432E8"/>
    <w:rsid w:val="0065147A"/>
    <w:rsid w:val="00654BAC"/>
    <w:rsid w:val="00654F62"/>
    <w:rsid w:val="006552BA"/>
    <w:rsid w:val="006602FC"/>
    <w:rsid w:val="0066185E"/>
    <w:rsid w:val="00664A0F"/>
    <w:rsid w:val="006661E3"/>
    <w:rsid w:val="006842A5"/>
    <w:rsid w:val="006845A4"/>
    <w:rsid w:val="00686BF3"/>
    <w:rsid w:val="00690832"/>
    <w:rsid w:val="00691766"/>
    <w:rsid w:val="00693639"/>
    <w:rsid w:val="0069510B"/>
    <w:rsid w:val="00697990"/>
    <w:rsid w:val="006A0C2F"/>
    <w:rsid w:val="006A32E2"/>
    <w:rsid w:val="006A3976"/>
    <w:rsid w:val="006B36EF"/>
    <w:rsid w:val="006B4C36"/>
    <w:rsid w:val="006B5393"/>
    <w:rsid w:val="006C2DDB"/>
    <w:rsid w:val="006C6C7B"/>
    <w:rsid w:val="006D0A70"/>
    <w:rsid w:val="006D14E2"/>
    <w:rsid w:val="006D3ADA"/>
    <w:rsid w:val="006D7199"/>
    <w:rsid w:val="006D7BC4"/>
    <w:rsid w:val="006D7DF6"/>
    <w:rsid w:val="006E1664"/>
    <w:rsid w:val="006E4427"/>
    <w:rsid w:val="006E61D7"/>
    <w:rsid w:val="006F208B"/>
    <w:rsid w:val="006F26C6"/>
    <w:rsid w:val="006F27EA"/>
    <w:rsid w:val="006F2E9B"/>
    <w:rsid w:val="00700BDB"/>
    <w:rsid w:val="00702138"/>
    <w:rsid w:val="0070317D"/>
    <w:rsid w:val="007046F1"/>
    <w:rsid w:val="00707AE5"/>
    <w:rsid w:val="0071058C"/>
    <w:rsid w:val="00711623"/>
    <w:rsid w:val="00711B21"/>
    <w:rsid w:val="007125C6"/>
    <w:rsid w:val="00717713"/>
    <w:rsid w:val="00717850"/>
    <w:rsid w:val="00717BC9"/>
    <w:rsid w:val="00717F74"/>
    <w:rsid w:val="007260B1"/>
    <w:rsid w:val="00727EF6"/>
    <w:rsid w:val="007331E4"/>
    <w:rsid w:val="00736E1D"/>
    <w:rsid w:val="007379A5"/>
    <w:rsid w:val="0076478C"/>
    <w:rsid w:val="00767D29"/>
    <w:rsid w:val="0077032C"/>
    <w:rsid w:val="00770775"/>
    <w:rsid w:val="007725EF"/>
    <w:rsid w:val="00776FCF"/>
    <w:rsid w:val="00777213"/>
    <w:rsid w:val="00785F74"/>
    <w:rsid w:val="007862F0"/>
    <w:rsid w:val="00791C86"/>
    <w:rsid w:val="007921A9"/>
    <w:rsid w:val="007931FE"/>
    <w:rsid w:val="007948A8"/>
    <w:rsid w:val="00795703"/>
    <w:rsid w:val="00795A7C"/>
    <w:rsid w:val="007A03DD"/>
    <w:rsid w:val="007A50C3"/>
    <w:rsid w:val="007A7C30"/>
    <w:rsid w:val="007A7D87"/>
    <w:rsid w:val="007B3480"/>
    <w:rsid w:val="007B4916"/>
    <w:rsid w:val="007B6F5C"/>
    <w:rsid w:val="007C0CD1"/>
    <w:rsid w:val="007C3C20"/>
    <w:rsid w:val="007D0F95"/>
    <w:rsid w:val="007D44CE"/>
    <w:rsid w:val="007E271A"/>
    <w:rsid w:val="007E3D72"/>
    <w:rsid w:val="007E4906"/>
    <w:rsid w:val="007F3B32"/>
    <w:rsid w:val="007F455F"/>
    <w:rsid w:val="007F724A"/>
    <w:rsid w:val="007F7402"/>
    <w:rsid w:val="008007CF"/>
    <w:rsid w:val="00802B10"/>
    <w:rsid w:val="00805663"/>
    <w:rsid w:val="008059C3"/>
    <w:rsid w:val="00815146"/>
    <w:rsid w:val="00816F0B"/>
    <w:rsid w:val="00820B07"/>
    <w:rsid w:val="00821205"/>
    <w:rsid w:val="0082358A"/>
    <w:rsid w:val="00825D89"/>
    <w:rsid w:val="00827254"/>
    <w:rsid w:val="008333CF"/>
    <w:rsid w:val="00834043"/>
    <w:rsid w:val="008419A4"/>
    <w:rsid w:val="00852981"/>
    <w:rsid w:val="00861BE7"/>
    <w:rsid w:val="00865057"/>
    <w:rsid w:val="00870237"/>
    <w:rsid w:val="0088061F"/>
    <w:rsid w:val="00880BE9"/>
    <w:rsid w:val="00883EA3"/>
    <w:rsid w:val="00886335"/>
    <w:rsid w:val="008A0A06"/>
    <w:rsid w:val="008A0C31"/>
    <w:rsid w:val="008B03D9"/>
    <w:rsid w:val="008B104B"/>
    <w:rsid w:val="008B3DFB"/>
    <w:rsid w:val="008B4539"/>
    <w:rsid w:val="008B4EBA"/>
    <w:rsid w:val="008B56FA"/>
    <w:rsid w:val="008B7D90"/>
    <w:rsid w:val="008C0EED"/>
    <w:rsid w:val="008C27F0"/>
    <w:rsid w:val="008C590E"/>
    <w:rsid w:val="008C7320"/>
    <w:rsid w:val="008D53E3"/>
    <w:rsid w:val="008D5D71"/>
    <w:rsid w:val="008D647D"/>
    <w:rsid w:val="008D6982"/>
    <w:rsid w:val="008E27F2"/>
    <w:rsid w:val="008E71BB"/>
    <w:rsid w:val="008E7812"/>
    <w:rsid w:val="008F26A7"/>
    <w:rsid w:val="008F4BF6"/>
    <w:rsid w:val="009050DF"/>
    <w:rsid w:val="00907592"/>
    <w:rsid w:val="00913A75"/>
    <w:rsid w:val="00914854"/>
    <w:rsid w:val="0091497B"/>
    <w:rsid w:val="009213ED"/>
    <w:rsid w:val="00926FE1"/>
    <w:rsid w:val="00927FE9"/>
    <w:rsid w:val="0093147E"/>
    <w:rsid w:val="00932830"/>
    <w:rsid w:val="00941629"/>
    <w:rsid w:val="00943B9D"/>
    <w:rsid w:val="0095035A"/>
    <w:rsid w:val="00951E0E"/>
    <w:rsid w:val="00951F18"/>
    <w:rsid w:val="009534C8"/>
    <w:rsid w:val="00956C3D"/>
    <w:rsid w:val="009616EF"/>
    <w:rsid w:val="009746EA"/>
    <w:rsid w:val="00983A1D"/>
    <w:rsid w:val="00992823"/>
    <w:rsid w:val="009966DA"/>
    <w:rsid w:val="00997ACB"/>
    <w:rsid w:val="00997FF9"/>
    <w:rsid w:val="009A15BE"/>
    <w:rsid w:val="009A5B92"/>
    <w:rsid w:val="009A7FAB"/>
    <w:rsid w:val="009B4466"/>
    <w:rsid w:val="009B5729"/>
    <w:rsid w:val="009C2147"/>
    <w:rsid w:val="009C64E8"/>
    <w:rsid w:val="009D16D9"/>
    <w:rsid w:val="009D1DEE"/>
    <w:rsid w:val="009E52F2"/>
    <w:rsid w:val="009F419F"/>
    <w:rsid w:val="009F7B06"/>
    <w:rsid w:val="00A039BB"/>
    <w:rsid w:val="00A0455E"/>
    <w:rsid w:val="00A059FC"/>
    <w:rsid w:val="00A07665"/>
    <w:rsid w:val="00A12166"/>
    <w:rsid w:val="00A12A0D"/>
    <w:rsid w:val="00A156A3"/>
    <w:rsid w:val="00A2196C"/>
    <w:rsid w:val="00A21FF7"/>
    <w:rsid w:val="00A22462"/>
    <w:rsid w:val="00A22533"/>
    <w:rsid w:val="00A26B51"/>
    <w:rsid w:val="00A3073E"/>
    <w:rsid w:val="00A30E58"/>
    <w:rsid w:val="00A378EE"/>
    <w:rsid w:val="00A42E12"/>
    <w:rsid w:val="00A459D6"/>
    <w:rsid w:val="00A5300D"/>
    <w:rsid w:val="00A57002"/>
    <w:rsid w:val="00A606E5"/>
    <w:rsid w:val="00A60722"/>
    <w:rsid w:val="00A61187"/>
    <w:rsid w:val="00A86DA9"/>
    <w:rsid w:val="00A87732"/>
    <w:rsid w:val="00A90C73"/>
    <w:rsid w:val="00A92BB6"/>
    <w:rsid w:val="00A94A52"/>
    <w:rsid w:val="00A9679D"/>
    <w:rsid w:val="00A97BEA"/>
    <w:rsid w:val="00AA2B7A"/>
    <w:rsid w:val="00AA390D"/>
    <w:rsid w:val="00AA6363"/>
    <w:rsid w:val="00AA7444"/>
    <w:rsid w:val="00AB0DDF"/>
    <w:rsid w:val="00AB221E"/>
    <w:rsid w:val="00AB3956"/>
    <w:rsid w:val="00AB56F9"/>
    <w:rsid w:val="00AC5A0D"/>
    <w:rsid w:val="00AD0E31"/>
    <w:rsid w:val="00AD10F1"/>
    <w:rsid w:val="00AD398E"/>
    <w:rsid w:val="00AF0CE1"/>
    <w:rsid w:val="00AF107E"/>
    <w:rsid w:val="00B01888"/>
    <w:rsid w:val="00B02158"/>
    <w:rsid w:val="00B04F3A"/>
    <w:rsid w:val="00B05A84"/>
    <w:rsid w:val="00B079F0"/>
    <w:rsid w:val="00B101B6"/>
    <w:rsid w:val="00B144D2"/>
    <w:rsid w:val="00B1787F"/>
    <w:rsid w:val="00B22912"/>
    <w:rsid w:val="00B3156B"/>
    <w:rsid w:val="00B3229C"/>
    <w:rsid w:val="00B3527B"/>
    <w:rsid w:val="00B4032B"/>
    <w:rsid w:val="00B42E43"/>
    <w:rsid w:val="00B44A46"/>
    <w:rsid w:val="00B477A4"/>
    <w:rsid w:val="00B57D39"/>
    <w:rsid w:val="00B6280D"/>
    <w:rsid w:val="00B6605B"/>
    <w:rsid w:val="00B80E96"/>
    <w:rsid w:val="00B82B39"/>
    <w:rsid w:val="00B83EB8"/>
    <w:rsid w:val="00B9240F"/>
    <w:rsid w:val="00B934B1"/>
    <w:rsid w:val="00B9543E"/>
    <w:rsid w:val="00BA10B2"/>
    <w:rsid w:val="00BA24A5"/>
    <w:rsid w:val="00BA2F75"/>
    <w:rsid w:val="00BB18CC"/>
    <w:rsid w:val="00BC18C1"/>
    <w:rsid w:val="00BC3FC5"/>
    <w:rsid w:val="00BC47B5"/>
    <w:rsid w:val="00BD29C5"/>
    <w:rsid w:val="00BD601C"/>
    <w:rsid w:val="00BD6C62"/>
    <w:rsid w:val="00BE3630"/>
    <w:rsid w:val="00BE3DDB"/>
    <w:rsid w:val="00BE6058"/>
    <w:rsid w:val="00BE6C4B"/>
    <w:rsid w:val="00BE6EF4"/>
    <w:rsid w:val="00BE70FB"/>
    <w:rsid w:val="00BE73F7"/>
    <w:rsid w:val="00BE7D97"/>
    <w:rsid w:val="00BF124B"/>
    <w:rsid w:val="00BF4699"/>
    <w:rsid w:val="00C016F6"/>
    <w:rsid w:val="00C03286"/>
    <w:rsid w:val="00C111D8"/>
    <w:rsid w:val="00C121AB"/>
    <w:rsid w:val="00C129E9"/>
    <w:rsid w:val="00C132D0"/>
    <w:rsid w:val="00C1740A"/>
    <w:rsid w:val="00C22B44"/>
    <w:rsid w:val="00C246D7"/>
    <w:rsid w:val="00C262C9"/>
    <w:rsid w:val="00C3014C"/>
    <w:rsid w:val="00C35CA5"/>
    <w:rsid w:val="00C37614"/>
    <w:rsid w:val="00C449AA"/>
    <w:rsid w:val="00C44F44"/>
    <w:rsid w:val="00C46557"/>
    <w:rsid w:val="00C541A9"/>
    <w:rsid w:val="00C54D6F"/>
    <w:rsid w:val="00C55976"/>
    <w:rsid w:val="00C613CC"/>
    <w:rsid w:val="00C6221B"/>
    <w:rsid w:val="00C63ECF"/>
    <w:rsid w:val="00C655A4"/>
    <w:rsid w:val="00C70894"/>
    <w:rsid w:val="00C70F46"/>
    <w:rsid w:val="00C71296"/>
    <w:rsid w:val="00C92B3E"/>
    <w:rsid w:val="00C94657"/>
    <w:rsid w:val="00C9719B"/>
    <w:rsid w:val="00CA1B1D"/>
    <w:rsid w:val="00CA5AF7"/>
    <w:rsid w:val="00CB26CC"/>
    <w:rsid w:val="00CB481A"/>
    <w:rsid w:val="00CB63F2"/>
    <w:rsid w:val="00CC5576"/>
    <w:rsid w:val="00CC633F"/>
    <w:rsid w:val="00CD12D2"/>
    <w:rsid w:val="00CD746C"/>
    <w:rsid w:val="00CE1648"/>
    <w:rsid w:val="00CE16E3"/>
    <w:rsid w:val="00CE257B"/>
    <w:rsid w:val="00CE538F"/>
    <w:rsid w:val="00CE7C30"/>
    <w:rsid w:val="00CF56CA"/>
    <w:rsid w:val="00D0096E"/>
    <w:rsid w:val="00D010E3"/>
    <w:rsid w:val="00D03ACC"/>
    <w:rsid w:val="00D03BE2"/>
    <w:rsid w:val="00D149D1"/>
    <w:rsid w:val="00D21209"/>
    <w:rsid w:val="00D21E6A"/>
    <w:rsid w:val="00D22EE3"/>
    <w:rsid w:val="00D31FD2"/>
    <w:rsid w:val="00D33CD9"/>
    <w:rsid w:val="00D35B9E"/>
    <w:rsid w:val="00D369FE"/>
    <w:rsid w:val="00D4145D"/>
    <w:rsid w:val="00D51B33"/>
    <w:rsid w:val="00D51D20"/>
    <w:rsid w:val="00D60F0C"/>
    <w:rsid w:val="00D6550D"/>
    <w:rsid w:val="00D7033F"/>
    <w:rsid w:val="00D708A9"/>
    <w:rsid w:val="00D74AED"/>
    <w:rsid w:val="00D82B9E"/>
    <w:rsid w:val="00D91793"/>
    <w:rsid w:val="00D974C8"/>
    <w:rsid w:val="00DA2FC2"/>
    <w:rsid w:val="00DA3EB0"/>
    <w:rsid w:val="00DA6B99"/>
    <w:rsid w:val="00DB1E51"/>
    <w:rsid w:val="00DC1F71"/>
    <w:rsid w:val="00DC294E"/>
    <w:rsid w:val="00DC4E7E"/>
    <w:rsid w:val="00DC68B2"/>
    <w:rsid w:val="00DC708E"/>
    <w:rsid w:val="00DD4313"/>
    <w:rsid w:val="00DF0B2A"/>
    <w:rsid w:val="00DF2ACD"/>
    <w:rsid w:val="00E006DB"/>
    <w:rsid w:val="00E03C23"/>
    <w:rsid w:val="00E113CD"/>
    <w:rsid w:val="00E15FEB"/>
    <w:rsid w:val="00E17249"/>
    <w:rsid w:val="00E2391F"/>
    <w:rsid w:val="00E25FA6"/>
    <w:rsid w:val="00E26467"/>
    <w:rsid w:val="00E27A37"/>
    <w:rsid w:val="00E30CAF"/>
    <w:rsid w:val="00E3156D"/>
    <w:rsid w:val="00E423CC"/>
    <w:rsid w:val="00E47037"/>
    <w:rsid w:val="00E51074"/>
    <w:rsid w:val="00E61E64"/>
    <w:rsid w:val="00E67AF5"/>
    <w:rsid w:val="00E7115F"/>
    <w:rsid w:val="00E7265D"/>
    <w:rsid w:val="00E80AE0"/>
    <w:rsid w:val="00E811FC"/>
    <w:rsid w:val="00E81BF2"/>
    <w:rsid w:val="00E92175"/>
    <w:rsid w:val="00E928D6"/>
    <w:rsid w:val="00E93652"/>
    <w:rsid w:val="00E94AB0"/>
    <w:rsid w:val="00E977B1"/>
    <w:rsid w:val="00E97E72"/>
    <w:rsid w:val="00EA27DD"/>
    <w:rsid w:val="00EA3514"/>
    <w:rsid w:val="00EA3F96"/>
    <w:rsid w:val="00EA5CAC"/>
    <w:rsid w:val="00EB1DB3"/>
    <w:rsid w:val="00EB3EC8"/>
    <w:rsid w:val="00EB47C0"/>
    <w:rsid w:val="00EB4B44"/>
    <w:rsid w:val="00EB6347"/>
    <w:rsid w:val="00EB72D3"/>
    <w:rsid w:val="00ED351D"/>
    <w:rsid w:val="00ED7D85"/>
    <w:rsid w:val="00ED7F5C"/>
    <w:rsid w:val="00EE16B6"/>
    <w:rsid w:val="00EE1796"/>
    <w:rsid w:val="00EE2592"/>
    <w:rsid w:val="00EE596C"/>
    <w:rsid w:val="00EF75B4"/>
    <w:rsid w:val="00F0014B"/>
    <w:rsid w:val="00F01616"/>
    <w:rsid w:val="00F035D0"/>
    <w:rsid w:val="00F07782"/>
    <w:rsid w:val="00F07A9F"/>
    <w:rsid w:val="00F12A05"/>
    <w:rsid w:val="00F175D9"/>
    <w:rsid w:val="00F25041"/>
    <w:rsid w:val="00F263E1"/>
    <w:rsid w:val="00F30358"/>
    <w:rsid w:val="00F33824"/>
    <w:rsid w:val="00F33B2D"/>
    <w:rsid w:val="00F4599B"/>
    <w:rsid w:val="00F47B17"/>
    <w:rsid w:val="00F54DDB"/>
    <w:rsid w:val="00F6180F"/>
    <w:rsid w:val="00F62163"/>
    <w:rsid w:val="00F6723C"/>
    <w:rsid w:val="00F709C1"/>
    <w:rsid w:val="00F709EF"/>
    <w:rsid w:val="00F71A6D"/>
    <w:rsid w:val="00F727D7"/>
    <w:rsid w:val="00F7479C"/>
    <w:rsid w:val="00F76176"/>
    <w:rsid w:val="00F82305"/>
    <w:rsid w:val="00F848F7"/>
    <w:rsid w:val="00F85EC6"/>
    <w:rsid w:val="00F9679F"/>
    <w:rsid w:val="00FA101C"/>
    <w:rsid w:val="00FA2CA0"/>
    <w:rsid w:val="00FA3291"/>
    <w:rsid w:val="00FA5655"/>
    <w:rsid w:val="00FB176C"/>
    <w:rsid w:val="00FC2AAE"/>
    <w:rsid w:val="00FC3D5A"/>
    <w:rsid w:val="00FC5509"/>
    <w:rsid w:val="00FD3AC1"/>
    <w:rsid w:val="00FD4F35"/>
    <w:rsid w:val="00FD4F3B"/>
    <w:rsid w:val="00FE06CC"/>
    <w:rsid w:val="00FE1113"/>
    <w:rsid w:val="00FE2CAE"/>
    <w:rsid w:val="00FF24F5"/>
    <w:rsid w:val="00FF3C26"/>
    <w:rsid w:val="00FF3FF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1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3154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315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1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3154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315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abriascuola.it" TargetMode="External"/><Relationship Id="rId1" Type="http://schemas.openxmlformats.org/officeDocument/2006/relationships/hyperlink" Target="mailto:giulio.benincas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5883\Documents\Carta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1</TotalTime>
  <Pages>9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2</cp:revision>
  <cp:lastPrinted>2013-12-19T14:50:00Z</cp:lastPrinted>
  <dcterms:created xsi:type="dcterms:W3CDTF">2016-04-07T06:57:00Z</dcterms:created>
  <dcterms:modified xsi:type="dcterms:W3CDTF">2016-04-07T06:57:00Z</dcterms:modified>
</cp:coreProperties>
</file>