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6" w:rsidRPr="00177D6B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177D6B">
        <w:rPr>
          <w:b/>
          <w:sz w:val="28"/>
          <w:szCs w:val="28"/>
        </w:rPr>
        <w:t>SCHEDA DI PROGETTO</w:t>
      </w:r>
    </w:p>
    <w:p w:rsidR="003E43B6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IL FORTE PROCESSO IMMIGRATORIO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INFORMAZIONI GENERALI SULLA SCUOLA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12"/>
        <w:gridCol w:w="180"/>
      </w:tblGrid>
      <w:tr w:rsidR="003E43B6" w:rsidTr="00AC5A0D">
        <w:trPr>
          <w:gridAfter w:val="1"/>
          <w:wAfter w:w="180" w:type="dxa"/>
        </w:trPr>
        <w:tc>
          <w:tcPr>
            <w:tcW w:w="8962" w:type="dxa"/>
            <w:gridSpan w:val="11"/>
          </w:tcPr>
          <w:p w:rsidR="003E43B6" w:rsidRPr="00926FE1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1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80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ind w:left="-70" w:hanging="220"/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ind w:firstLine="360"/>
        <w:jc w:val="center"/>
      </w:pPr>
    </w:p>
    <w:p w:rsidR="003E43B6" w:rsidRPr="00E26467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58"/>
          <w:tab w:val="left" w:pos="8228"/>
        </w:tabs>
        <w:jc w:val="center"/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 xml:space="preserve">Tabella B   - </w:t>
      </w:r>
      <w:r>
        <w:rPr>
          <w:b/>
          <w:sz w:val="28"/>
          <w:szCs w:val="28"/>
        </w:rPr>
        <w:t>Per il</w:t>
      </w:r>
      <w:r w:rsidRPr="00E26467">
        <w:rPr>
          <w:b/>
          <w:sz w:val="28"/>
          <w:szCs w:val="28"/>
        </w:rPr>
        <w:t xml:space="preserve"> Forte Processo Immigratorio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 xml:space="preserve">Dati di realtà riferiti all’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C84B02">
        <w:rPr>
          <w:b/>
        </w:rPr>
        <w:t>6</w:t>
      </w:r>
      <w:r>
        <w:rPr>
          <w:b/>
        </w:rPr>
        <w:t>-201</w:t>
      </w:r>
      <w:r w:rsidR="00C84B02">
        <w:rPr>
          <w:b/>
        </w:rPr>
        <w:t>7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684"/>
        <w:gridCol w:w="636"/>
      </w:tblGrid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Percentuale presenza stranieri (superiore al 10%)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>
              <w:t>Numero assoluto stranieri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Numero stranieri neo arrivati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88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Nomadi fino a </w:t>
            </w:r>
            <w:r>
              <w:t>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8228"/>
              </w:tabs>
              <w:jc w:val="both"/>
            </w:pPr>
            <w:r>
              <w:tab/>
              <w:t xml:space="preserve">Oltre 5 </w:t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minori non accompagnati </w:t>
            </w:r>
            <w:r>
              <w:t>f</w:t>
            </w:r>
            <w:r w:rsidRPr="00D73D41">
              <w:t>ino a 5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D73D41">
              <w:tab/>
            </w:r>
            <w:r>
              <w:t xml:space="preserve">                          </w:t>
            </w:r>
            <w:r w:rsidRPr="00D73D41">
              <w:t>Oltre a 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E43B6" w:rsidRPr="00C111D8" w:rsidRDefault="003E43B6" w:rsidP="00D85A84">
      <w:r w:rsidRPr="00C111D8">
        <w:t xml:space="preserve"> 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tab/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rPr>
          <w:b/>
        </w:rPr>
        <w:t>Valutazione Progetti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2E26FB">
        <w:rPr>
          <w:b/>
        </w:rPr>
        <w:t>Progetto (ampiezza)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360"/>
      </w:tblGrid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Progetto di singola scuola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85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</w:t>
            </w:r>
            <w:r>
              <w:t xml:space="preserve">to in rete con altre scuole 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Progett</w:t>
            </w:r>
            <w:r>
              <w:t>i in rete con altri soggetti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Default="003E43B6" w:rsidP="00AC5A0D">
            <w:r w:rsidRPr="00180823">
              <w:t>Scuole capofila di rete</w:t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lastRenderedPageBreak/>
        <w:tab/>
      </w:r>
      <w:r>
        <w:tab/>
      </w:r>
    </w:p>
    <w:p w:rsidR="003E43B6" w:rsidRPr="002E26FB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</w:rPr>
      </w:pPr>
      <w:r w:rsidRPr="002E26FB">
        <w:rPr>
          <w:b/>
        </w:rPr>
        <w:t>Area di progetto</w:t>
      </w:r>
      <w:r w:rsidRPr="002E26FB">
        <w:rPr>
          <w:b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485"/>
        <w:gridCol w:w="551"/>
      </w:tblGrid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Accoglienza/inserimento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Italiano L2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Con</w:t>
            </w:r>
            <w:r>
              <w:t>servazione lingua materna L1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Perco</w:t>
            </w:r>
            <w:r>
              <w:t>rso didattica interculturale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Produzione e divulgazione di documentazioni e materiale multimediale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315"/>
        </w:trPr>
        <w:tc>
          <w:tcPr>
            <w:tcW w:w="7485" w:type="dxa"/>
          </w:tcPr>
          <w:p w:rsidR="003E43B6" w:rsidRDefault="003E43B6" w:rsidP="00AC5A0D"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</w:p>
    <w:p w:rsidR="003E43B6" w:rsidRPr="00020D39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020D39">
        <w:rPr>
          <w:b/>
        </w:rPr>
        <w:t xml:space="preserve">Destinatari del progetto oltre gli alunni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42"/>
        <w:gridCol w:w="893"/>
      </w:tblGrid>
      <w:tr w:rsidR="003E43B6" w:rsidTr="00AC5A0D">
        <w:trPr>
          <w:trHeight w:val="321"/>
        </w:trPr>
        <w:tc>
          <w:tcPr>
            <w:tcW w:w="7142" w:type="dxa"/>
          </w:tcPr>
          <w:p w:rsidR="003E43B6" w:rsidRPr="00EE4227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EE4227">
              <w:t>Coinvolgimento delle famiglie</w:t>
            </w:r>
            <w:r w:rsidRPr="00EE4227">
              <w:tab/>
            </w:r>
            <w:r w:rsidRPr="00EE4227">
              <w:tab/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40"/>
        </w:trPr>
        <w:tc>
          <w:tcPr>
            <w:tcW w:w="7142" w:type="dxa"/>
          </w:tcPr>
          <w:p w:rsidR="003E43B6" w:rsidRDefault="003E43B6" w:rsidP="00AC5A0D">
            <w:r w:rsidRPr="00EE4227">
              <w:t>Azioni per la valutazione</w:t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7247EA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7247EA">
        <w:rPr>
          <w:b/>
        </w:rPr>
        <w:t>Strumenti per la valutazione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pPr>
              <w:jc w:val="both"/>
            </w:pPr>
            <w:r w:rsidRPr="000763DF">
              <w:t>Fino a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r w:rsidRPr="000763DF">
              <w:t>Oltre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A44464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  <w:i/>
          <w:sz w:val="28"/>
          <w:szCs w:val="28"/>
        </w:rPr>
      </w:pPr>
      <w:r w:rsidRPr="00A44464">
        <w:rPr>
          <w:b/>
          <w:sz w:val="28"/>
          <w:szCs w:val="28"/>
        </w:rPr>
        <w:tab/>
        <w:t xml:space="preserve">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7247EA" w:rsidRDefault="003E43B6" w:rsidP="00AC5A0D">
            <w:pPr>
              <w:jc w:val="both"/>
              <w:rPr>
                <w:b/>
              </w:rPr>
            </w:pPr>
            <w:r w:rsidRPr="007247EA">
              <w:rPr>
                <w:b/>
              </w:rPr>
              <w:t>Progetto in continuità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B33AAC" w:rsidRDefault="003E43B6" w:rsidP="00D85A84">
      <w:r>
        <w:t>(indicare SI o NO)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E43B6" w:rsidTr="00AC5A0D">
        <w:tc>
          <w:tcPr>
            <w:tcW w:w="9779" w:type="dxa"/>
          </w:tcPr>
          <w:p w:rsidR="003E43B6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Collegamenti con il territorio </w:t>
            </w:r>
          </w:p>
        </w:tc>
      </w:tr>
    </w:tbl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ASL/Consultori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E43B6" w:rsidRDefault="003E43B6" w:rsidP="00D85A84">
      <w:pPr>
        <w:rPr>
          <w:sz w:val="28"/>
          <w:szCs w:val="28"/>
        </w:rPr>
      </w:pPr>
    </w:p>
    <w:p w:rsidR="003E43B6" w:rsidRPr="009616EF" w:rsidRDefault="003E43B6" w:rsidP="00D85A84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E43B6" w:rsidTr="00AC5A0D">
        <w:tc>
          <w:tcPr>
            <w:tcW w:w="9790" w:type="dxa"/>
            <w:gridSpan w:val="2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E43B6" w:rsidRDefault="003E43B6" w:rsidP="00D85A84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lastRenderedPageBreak/>
        <w:t>ARTICOLAZIONE DEL PROGETTO</w:t>
      </w:r>
    </w:p>
    <w:p w:rsidR="003E43B6" w:rsidRDefault="003E43B6" w:rsidP="00D85A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r>
        <w:t>FINANZIAMENTO RICHIESTO: _____________________</w:t>
      </w:r>
    </w:p>
    <w:p w:rsidR="003E43B6" w:rsidRDefault="003E43B6" w:rsidP="00D85A84">
      <w:pPr>
        <w:pStyle w:val="Titolo6"/>
      </w:pPr>
      <w:bookmarkStart w:id="0" w:name="_Toc27478916"/>
      <w:bookmarkStart w:id="1" w:name="_Toc27560279"/>
      <w:bookmarkStart w:id="2" w:name="_Toc27560701"/>
      <w:r>
        <w:t>Articolazione dei costi rispetto al personale Docente e ATA coinvolto:</w:t>
      </w:r>
    </w:p>
    <w:bookmarkEnd w:id="0"/>
    <w:bookmarkEnd w:id="1"/>
    <w:bookmarkEnd w:id="2"/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F37488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3E43B6" w:rsidRPr="00A36293" w:rsidRDefault="003E43B6" w:rsidP="00D85A84">
      <w:pPr>
        <w:ind w:left="1080"/>
      </w:pPr>
    </w:p>
    <w:p w:rsidR="003E43B6" w:rsidRPr="00A12166" w:rsidRDefault="003E43B6" w:rsidP="00D85A84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lastRenderedPageBreak/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>AREA A</w:t>
      </w:r>
      <w:r>
        <w:rPr>
          <w:b/>
          <w:bdr w:val="single" w:sz="4" w:space="0" w:color="auto"/>
        </w:rPr>
        <w:t xml:space="preserve"> FORTE PROCESSO IMMIGRATORIO</w:t>
      </w:r>
      <w:r w:rsidRPr="00A12166">
        <w:rPr>
          <w:b/>
          <w:bdr w:val="single" w:sz="4" w:space="0" w:color="auto"/>
        </w:rPr>
        <w:t xml:space="preserve">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E43B6" w:rsidRPr="00A12166" w:rsidTr="00AC5A0D">
        <w:trPr>
          <w:jc w:val="center"/>
        </w:trPr>
        <w:tc>
          <w:tcPr>
            <w:tcW w:w="9469" w:type="dxa"/>
            <w:gridSpan w:val="13"/>
          </w:tcPr>
          <w:p w:rsidR="003E43B6" w:rsidRPr="00A12166" w:rsidRDefault="003E43B6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D85A84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delle scuole collegate in rete 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E43B6" w:rsidRPr="008E71BB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E43B6" w:rsidRPr="008E7812" w:rsidTr="00AC5A0D">
        <w:trPr>
          <w:jc w:val="center"/>
        </w:trPr>
        <w:tc>
          <w:tcPr>
            <w:tcW w:w="9531" w:type="dxa"/>
            <w:gridSpan w:val="4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E43B6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E43B6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E43B6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E43B6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E43B6" w:rsidRPr="00997FF9" w:rsidRDefault="003E43B6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E43B6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</w:t>
            </w:r>
            <w:bookmarkStart w:id="3" w:name="_GoBack"/>
            <w:bookmarkEnd w:id="3"/>
            <w:r w:rsidRPr="008E7812">
              <w:rPr>
                <w:rFonts w:ascii="Garamond" w:hAnsi="Garamond"/>
              </w:rPr>
              <w:t xml:space="preserve">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E43B6" w:rsidRDefault="003E43B6" w:rsidP="00AC5A0D">
            <w:pPr>
              <w:ind w:left="50"/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ind w:left="95"/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E43B6" w:rsidRPr="00CB63F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E43B6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lastRenderedPageBreak/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E43B6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E43B6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E43B6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C84B0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-201</w:t>
      </w:r>
      <w:r w:rsidR="00C84B02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 xml:space="preserve"> e 201</w:t>
      </w:r>
      <w:r w:rsidR="00C84B02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-201</w:t>
      </w:r>
      <w:r w:rsidR="00C84B02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</w:t>
      </w:r>
    </w:p>
    <w:p w:rsidR="003E43B6" w:rsidRDefault="003E43B6" w:rsidP="00D85A84">
      <w:pPr>
        <w:ind w:left="1080"/>
        <w:rPr>
          <w:rFonts w:ascii="Garamond" w:hAnsi="Garamond"/>
        </w:rPr>
      </w:pP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C84B02">
        <w:rPr>
          <w:rFonts w:ascii="Garamond" w:hAnsi="Garamond"/>
        </w:rPr>
        <w:t>4</w:t>
      </w:r>
      <w:r>
        <w:rPr>
          <w:rFonts w:ascii="Garamond" w:hAnsi="Garamond"/>
        </w:rPr>
        <w:t>-201</w:t>
      </w:r>
      <w:r w:rsidR="00C84B02">
        <w:rPr>
          <w:rFonts w:ascii="Garamond" w:hAnsi="Garamond"/>
        </w:rPr>
        <w:t>5</w:t>
      </w:r>
      <w:r>
        <w:rPr>
          <w:rFonts w:ascii="Garamond" w:hAnsi="Garamond"/>
        </w:rPr>
        <w:t xml:space="preserve">   </w:t>
      </w: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C84B02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C84B02">
        <w:rPr>
          <w:rFonts w:ascii="Garamond" w:hAnsi="Garamond"/>
        </w:rPr>
        <w:t>6</w:t>
      </w:r>
      <w:r>
        <w:rPr>
          <w:rFonts w:ascii="Garamond" w:hAnsi="Garamond"/>
        </w:rPr>
        <w:t xml:space="preserve">  </w:t>
      </w:r>
    </w:p>
    <w:p w:rsidR="003E43B6" w:rsidRDefault="003E43B6" w:rsidP="00D85A84">
      <w:pPr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 w:right="45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sectPr w:rsidR="003E43B6" w:rsidSect="003658E3">
      <w:headerReference w:type="default" r:id="rId8"/>
      <w:footerReference w:type="default" r:id="rId9"/>
      <w:pgSz w:w="11906" w:h="16838" w:code="9"/>
      <w:pgMar w:top="907" w:right="1134" w:bottom="851" w:left="1134" w:header="709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E" w:rsidRDefault="007C05FE">
      <w:r>
        <w:separator/>
      </w:r>
    </w:p>
  </w:endnote>
  <w:endnote w:type="continuationSeparator" w:id="0">
    <w:p w:rsidR="007C05FE" w:rsidRDefault="007C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Default="003E43B6" w:rsidP="00690832">
    <w:pPr>
      <w:pStyle w:val="Pidipagina"/>
      <w:jc w:val="center"/>
    </w:pPr>
    <w:r w:rsidRPr="00691766">
      <w:t xml:space="preserve">Via Lungomare 259  88063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E43B6" w:rsidRDefault="003E43B6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C84B02" w:rsidRPr="00F636C2">
        <w:rPr>
          <w:rStyle w:val="Collegamentoipertestuale"/>
        </w:rPr>
        <w:t>http://www.istruzione.calabria.it</w:t>
      </w:r>
    </w:hyperlink>
  </w:p>
  <w:p w:rsidR="003E43B6" w:rsidRPr="00E2391F" w:rsidRDefault="003E43B6" w:rsidP="0095035A">
    <w:pPr>
      <w:pStyle w:val="Pidipagina"/>
    </w:pPr>
  </w:p>
  <w:p w:rsidR="003E43B6" w:rsidRPr="00E2391F" w:rsidRDefault="003E4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E" w:rsidRDefault="007C05FE">
      <w:r>
        <w:separator/>
      </w:r>
    </w:p>
  </w:footnote>
  <w:footnote w:type="continuationSeparator" w:id="0">
    <w:p w:rsidR="007C05FE" w:rsidRDefault="007C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Pr="00D51D20" w:rsidRDefault="00512D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3B6" w:rsidRPr="00E51074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E43B6" w:rsidRPr="00465789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C84B02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E43B6" w:rsidRPr="00E51074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E43B6" w:rsidRPr="00465789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C84B02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B6" w:rsidRDefault="003E43B6">
    <w:pPr>
      <w:pStyle w:val="Intestazione"/>
    </w:pPr>
  </w:p>
  <w:p w:rsidR="003E43B6" w:rsidRDefault="003E4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0D39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75EE"/>
    <w:rsid w:val="000739E7"/>
    <w:rsid w:val="00073AB1"/>
    <w:rsid w:val="000763B5"/>
    <w:rsid w:val="000763DF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7A79"/>
    <w:rsid w:val="001576AB"/>
    <w:rsid w:val="0016748A"/>
    <w:rsid w:val="00167921"/>
    <w:rsid w:val="00170D1C"/>
    <w:rsid w:val="00177D6B"/>
    <w:rsid w:val="00180823"/>
    <w:rsid w:val="001829EC"/>
    <w:rsid w:val="00190B38"/>
    <w:rsid w:val="001937FE"/>
    <w:rsid w:val="00194DE3"/>
    <w:rsid w:val="001A24AD"/>
    <w:rsid w:val="001A3FB3"/>
    <w:rsid w:val="001A6EAA"/>
    <w:rsid w:val="001B0385"/>
    <w:rsid w:val="001B1E8D"/>
    <w:rsid w:val="001B5F07"/>
    <w:rsid w:val="001C0469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3D46"/>
    <w:rsid w:val="0022761A"/>
    <w:rsid w:val="00230B5B"/>
    <w:rsid w:val="0023599D"/>
    <w:rsid w:val="00236C6B"/>
    <w:rsid w:val="00236CE8"/>
    <w:rsid w:val="00237446"/>
    <w:rsid w:val="0024025C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26FB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43B6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6E01"/>
    <w:rsid w:val="00451459"/>
    <w:rsid w:val="00457B1B"/>
    <w:rsid w:val="00461F4D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2D70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602FC"/>
    <w:rsid w:val="0066185E"/>
    <w:rsid w:val="00664A0F"/>
    <w:rsid w:val="006661E3"/>
    <w:rsid w:val="006842A5"/>
    <w:rsid w:val="006845A4"/>
    <w:rsid w:val="00686BF3"/>
    <w:rsid w:val="00690832"/>
    <w:rsid w:val="00691766"/>
    <w:rsid w:val="00693639"/>
    <w:rsid w:val="0069510B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4128"/>
    <w:rsid w:val="007247EA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27E4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5FE"/>
    <w:rsid w:val="007C0CD1"/>
    <w:rsid w:val="007C3C20"/>
    <w:rsid w:val="007D0F95"/>
    <w:rsid w:val="007D44CE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12166"/>
    <w:rsid w:val="00A12A0D"/>
    <w:rsid w:val="00A1373B"/>
    <w:rsid w:val="00A156A3"/>
    <w:rsid w:val="00A2196C"/>
    <w:rsid w:val="00A21FF7"/>
    <w:rsid w:val="00A22462"/>
    <w:rsid w:val="00A22533"/>
    <w:rsid w:val="00A26B51"/>
    <w:rsid w:val="00A3073E"/>
    <w:rsid w:val="00A30E58"/>
    <w:rsid w:val="00A36293"/>
    <w:rsid w:val="00A378EE"/>
    <w:rsid w:val="00A42E12"/>
    <w:rsid w:val="00A44464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7444"/>
    <w:rsid w:val="00AB0DDF"/>
    <w:rsid w:val="00AB221E"/>
    <w:rsid w:val="00AB3956"/>
    <w:rsid w:val="00AB56F9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3AA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007A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5CA5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84B02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3D41"/>
    <w:rsid w:val="00D74AED"/>
    <w:rsid w:val="00D82B9E"/>
    <w:rsid w:val="00D85A84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C6238"/>
    <w:rsid w:val="00ED351D"/>
    <w:rsid w:val="00ED7D85"/>
    <w:rsid w:val="00ED7F5C"/>
    <w:rsid w:val="00EE16B6"/>
    <w:rsid w:val="00EE1796"/>
    <w:rsid w:val="00EE2592"/>
    <w:rsid w:val="00EE4227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37488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0FB"/>
    <w:rsid w:val="00FC5509"/>
    <w:rsid w:val="00FD3AC1"/>
    <w:rsid w:val="00FD4F35"/>
    <w:rsid w:val="00FD4F3B"/>
    <w:rsid w:val="00FE06CC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1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2013-12-19T14:50:00Z</cp:lastPrinted>
  <dcterms:created xsi:type="dcterms:W3CDTF">2017-05-10T10:04:00Z</dcterms:created>
  <dcterms:modified xsi:type="dcterms:W3CDTF">2017-05-10T10:04:00Z</dcterms:modified>
</cp:coreProperties>
</file>