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E8C9" w14:textId="77777777" w:rsidR="008F2FB2" w:rsidRPr="008D1C67" w:rsidRDefault="000D1DCB" w:rsidP="003F1F0E">
      <w:pPr>
        <w:tabs>
          <w:tab w:val="left" w:pos="993"/>
        </w:tabs>
        <w:spacing w:after="80"/>
        <w:jc w:val="both"/>
      </w:pPr>
      <w:r w:rsidRPr="008D1C67">
        <w:t xml:space="preserve">Allegato </w:t>
      </w:r>
      <w:r w:rsidR="00E82D4A" w:rsidRPr="008D1C67">
        <w:t>1</w:t>
      </w:r>
    </w:p>
    <w:p w14:paraId="0AD13DDD" w14:textId="77777777" w:rsidR="00411E87" w:rsidRPr="008D1C67" w:rsidRDefault="00BF2FCF" w:rsidP="00E06468">
      <w:pPr>
        <w:tabs>
          <w:tab w:val="left" w:pos="5103"/>
        </w:tabs>
        <w:spacing w:after="80"/>
        <w:jc w:val="right"/>
        <w:rPr>
          <w:b/>
        </w:rPr>
      </w:pPr>
      <w:r w:rsidRPr="008D1C67">
        <w:rPr>
          <w:b/>
        </w:rPr>
        <w:t xml:space="preserve">All’Ufficio Scolastico Regionale per la </w:t>
      </w:r>
      <w:r w:rsidR="00E82D4A" w:rsidRPr="008D1C67">
        <w:rPr>
          <w:b/>
        </w:rPr>
        <w:t>Calabria</w:t>
      </w:r>
    </w:p>
    <w:p w14:paraId="183F0EC5" w14:textId="77777777" w:rsidR="005B6E63" w:rsidRPr="008D1C67" w:rsidRDefault="000C4EE1" w:rsidP="00E06468">
      <w:pPr>
        <w:tabs>
          <w:tab w:val="left" w:pos="5103"/>
        </w:tabs>
        <w:spacing w:after="80"/>
        <w:jc w:val="right"/>
        <w:rPr>
          <w:rStyle w:val="Collegamentoipertestuale"/>
        </w:rPr>
      </w:pPr>
      <w:hyperlink r:id="rId8" w:history="1">
        <w:r w:rsidR="00E82D4A" w:rsidRPr="008D1C67">
          <w:rPr>
            <w:rStyle w:val="Collegamentoipertestuale"/>
          </w:rPr>
          <w:t>drcal@postacert.istruzione.it</w:t>
        </w:r>
      </w:hyperlink>
    </w:p>
    <w:p w14:paraId="462659FB" w14:textId="77777777" w:rsidR="00E82D4A" w:rsidRPr="008D1C67" w:rsidRDefault="00E82D4A" w:rsidP="00E06468">
      <w:pPr>
        <w:tabs>
          <w:tab w:val="left" w:pos="5103"/>
        </w:tabs>
        <w:spacing w:after="80"/>
        <w:jc w:val="right"/>
      </w:pPr>
    </w:p>
    <w:p w14:paraId="4856D7C9" w14:textId="77777777" w:rsidR="001610EF" w:rsidRPr="008D1C67" w:rsidRDefault="001610EF" w:rsidP="00464DDF">
      <w:pPr>
        <w:tabs>
          <w:tab w:val="left" w:pos="5103"/>
        </w:tabs>
        <w:spacing w:after="80"/>
        <w:jc w:val="both"/>
      </w:pPr>
    </w:p>
    <w:p w14:paraId="46A11F8C" w14:textId="77777777" w:rsidR="001610EF" w:rsidRPr="008D1C67" w:rsidRDefault="003C1792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D1C67">
        <w:rPr>
          <w:rFonts w:ascii="Times New Roman" w:hAnsi="Times New Roman" w:cs="Times New Roman"/>
          <w:b/>
        </w:rPr>
        <w:t>Oggetto:</w:t>
      </w:r>
      <w:r w:rsidR="00464DDF" w:rsidRPr="008D1C67">
        <w:rPr>
          <w:rFonts w:ascii="Times New Roman" w:hAnsi="Times New Roman" w:cs="Times New Roman"/>
          <w:b/>
        </w:rPr>
        <w:tab/>
      </w:r>
      <w:r w:rsidR="004D0B98" w:rsidRPr="008D1C67">
        <w:rPr>
          <w:rFonts w:ascii="Times New Roman" w:hAnsi="Times New Roman" w:cs="Times New Roman"/>
          <w:b/>
          <w:bCs/>
        </w:rPr>
        <w:t xml:space="preserve">Manifestazione di disponibilità al conferimento dell’incarico dirigenziale non generale di </w:t>
      </w:r>
      <w:r w:rsidR="00FA09A0" w:rsidRPr="008D1C67">
        <w:rPr>
          <w:rFonts w:ascii="Times New Roman" w:hAnsi="Times New Roman" w:cs="Times New Roman"/>
          <w:b/>
          <w:bCs/>
        </w:rPr>
        <w:t xml:space="preserve">titolarità </w:t>
      </w:r>
      <w:r w:rsidR="001610EF" w:rsidRPr="008D1C67">
        <w:rPr>
          <w:rFonts w:ascii="Times New Roman" w:hAnsi="Times New Roman" w:cs="Times New Roman"/>
          <w:b/>
          <w:bCs/>
        </w:rPr>
        <w:t xml:space="preserve">o dell’incarico di reggenza </w:t>
      </w:r>
      <w:r w:rsidR="001619C8" w:rsidRPr="008D1C67">
        <w:rPr>
          <w:rFonts w:ascii="Times New Roman" w:hAnsi="Times New Roman" w:cs="Times New Roman"/>
          <w:b/>
        </w:rPr>
        <w:t xml:space="preserve">dell’Ufficio </w:t>
      </w:r>
      <w:r w:rsidR="00E82D4A" w:rsidRPr="008D1C67">
        <w:rPr>
          <w:rFonts w:ascii="Times New Roman" w:hAnsi="Times New Roman" w:cs="Times New Roman"/>
          <w:b/>
        </w:rPr>
        <w:t>…….</w:t>
      </w:r>
      <w:r w:rsidR="001619C8" w:rsidRPr="008D1C67">
        <w:rPr>
          <w:rFonts w:ascii="Times New Roman" w:hAnsi="Times New Roman" w:cs="Times New Roman"/>
          <w:b/>
        </w:rPr>
        <w:t xml:space="preserve"> (Ambito territoriale di </w:t>
      </w:r>
      <w:r w:rsidR="00E82D4A" w:rsidRPr="008D1C67">
        <w:rPr>
          <w:rFonts w:ascii="Times New Roman" w:hAnsi="Times New Roman" w:cs="Times New Roman"/>
          <w:b/>
        </w:rPr>
        <w:t>………</w:t>
      </w:r>
      <w:r w:rsidR="001619C8" w:rsidRPr="008D1C67">
        <w:rPr>
          <w:rFonts w:ascii="Times New Roman" w:hAnsi="Times New Roman" w:cs="Times New Roman"/>
          <w:b/>
        </w:rPr>
        <w:t>)</w:t>
      </w:r>
    </w:p>
    <w:p w14:paraId="2E441C6C" w14:textId="77777777" w:rsidR="001610EF" w:rsidRPr="008D1C67" w:rsidRDefault="005B6497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D1C67">
        <w:rPr>
          <w:rFonts w:ascii="Times New Roman" w:hAnsi="Times New Roman" w:cs="Times New Roman"/>
          <w:b/>
        </w:rPr>
        <w:tab/>
      </w:r>
    </w:p>
    <w:p w14:paraId="0603178E" w14:textId="77777777" w:rsidR="001610EF" w:rsidRPr="008D1C67" w:rsidRDefault="001610EF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14:paraId="3FAB5E87" w14:textId="77777777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>Il/La sottoscritto/a ……………………………………</w:t>
      </w:r>
      <w:proofErr w:type="gramStart"/>
      <w:r w:rsidRPr="008D1C67">
        <w:t>…….</w:t>
      </w:r>
      <w:proofErr w:type="gramEnd"/>
      <w:r w:rsidRPr="008D1C67">
        <w:t>. nato/a ……………………</w:t>
      </w:r>
      <w:proofErr w:type="gramStart"/>
      <w:r w:rsidRPr="008D1C67">
        <w:t>…….</w:t>
      </w:r>
      <w:proofErr w:type="gramEnd"/>
      <w:r w:rsidRPr="008D1C67">
        <w:t>….…….. prov.  ……… il …………………</w:t>
      </w:r>
    </w:p>
    <w:p w14:paraId="2C5646DF" w14:textId="3C52E04C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 xml:space="preserve">Codice fiscale </w:t>
      </w:r>
      <w:r w:rsidRPr="00F84D41">
        <w:t xml:space="preserve">…………………………………………. </w:t>
      </w:r>
      <w:r w:rsidRPr="00F84D41">
        <w:rPr>
          <w:b/>
        </w:rPr>
        <w:t xml:space="preserve">dirigente di ruolo </w:t>
      </w:r>
      <w:r w:rsidR="002F3832" w:rsidRPr="00F84D41">
        <w:rPr>
          <w:b/>
        </w:rPr>
        <w:t xml:space="preserve">presso il M.I. </w:t>
      </w:r>
      <w:r w:rsidR="00D5631E" w:rsidRPr="00F84D41">
        <w:rPr>
          <w:i/>
        </w:rPr>
        <w:t>oppure</w:t>
      </w:r>
      <w:r w:rsidRPr="00F84D41">
        <w:rPr>
          <w:b/>
        </w:rPr>
        <w:t xml:space="preserve"> dirigente </w:t>
      </w:r>
      <w:r w:rsidR="000B04B3" w:rsidRPr="00F84D41">
        <w:rPr>
          <w:b/>
        </w:rPr>
        <w:t xml:space="preserve">scolastico </w:t>
      </w:r>
      <w:r w:rsidR="000B04B3" w:rsidRPr="00F84D41">
        <w:rPr>
          <w:i/>
        </w:rPr>
        <w:t xml:space="preserve">oppure </w:t>
      </w:r>
      <w:r w:rsidR="000B04B3" w:rsidRPr="00F84D41">
        <w:t>dirigente di ruolo</w:t>
      </w:r>
      <w:r w:rsidR="000B04B3" w:rsidRPr="00F84D41">
        <w:rPr>
          <w:b/>
        </w:rPr>
        <w:t xml:space="preserve"> presso _____________</w:t>
      </w:r>
      <w:r w:rsidR="000C76E0" w:rsidRPr="00F84D41">
        <w:t>,</w:t>
      </w:r>
      <w:r w:rsidRPr="008D1C67">
        <w:t xml:space="preserve"> in servizio presso ………………………</w:t>
      </w:r>
      <w:proofErr w:type="gramStart"/>
      <w:r w:rsidRPr="008D1C67">
        <w:t>…….</w:t>
      </w:r>
      <w:proofErr w:type="gramEnd"/>
      <w:r w:rsidRPr="008D1C67">
        <w:t xml:space="preserve">………………………………………, in relazione all’avviso di disponibilità del posto di funzione dirigenziale non generale in oggetto </w:t>
      </w:r>
    </w:p>
    <w:p w14:paraId="04E9AD16" w14:textId="77777777" w:rsidR="00F47BE9" w:rsidRPr="008D1C67" w:rsidRDefault="00450B71" w:rsidP="008D1C67">
      <w:pPr>
        <w:spacing w:after="80" w:line="360" w:lineRule="auto"/>
        <w:jc w:val="center"/>
        <w:rPr>
          <w:b/>
        </w:rPr>
      </w:pPr>
      <w:r w:rsidRPr="008D1C67">
        <w:rPr>
          <w:b/>
        </w:rPr>
        <w:t>MANIFESTA</w:t>
      </w:r>
    </w:p>
    <w:p w14:paraId="13A1D0D4" w14:textId="77777777" w:rsidR="001610EF" w:rsidRPr="008D1C67" w:rsidRDefault="001610EF" w:rsidP="001610EF">
      <w:pPr>
        <w:spacing w:after="80" w:line="360" w:lineRule="auto"/>
        <w:jc w:val="both"/>
      </w:pPr>
      <w:r w:rsidRPr="008D1C67">
        <w:t>la propria disponibilità al conferimento dell’incarico (</w:t>
      </w:r>
      <w:r w:rsidRPr="008D1C67">
        <w:rPr>
          <w:i/>
          <w:u w:val="single"/>
        </w:rPr>
        <w:t xml:space="preserve">spuntare </w:t>
      </w:r>
      <w:r w:rsidR="005B6497" w:rsidRPr="008D1C67">
        <w:rPr>
          <w:i/>
          <w:u w:val="single"/>
        </w:rPr>
        <w:t xml:space="preserve">una delle due </w:t>
      </w:r>
      <w:r w:rsidRPr="008D1C67">
        <w:rPr>
          <w:i/>
          <w:u w:val="single"/>
        </w:rPr>
        <w:t>voci</w:t>
      </w:r>
      <w:r w:rsidRPr="008D1C67">
        <w:t>):</w:t>
      </w:r>
    </w:p>
    <w:p w14:paraId="41D51275" w14:textId="77777777" w:rsidR="001610EF" w:rsidRPr="008D1C67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titolarità</w:t>
      </w:r>
    </w:p>
    <w:p w14:paraId="63F44143" w14:textId="323A5E60" w:rsidR="00D12B28" w:rsidRPr="008D1C67" w:rsidRDefault="001610EF" w:rsidP="00D12B28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reggenza</w:t>
      </w:r>
    </w:p>
    <w:p w14:paraId="5910D9DD" w14:textId="00D7BD5C" w:rsidR="008D1C67" w:rsidRPr="00E06468" w:rsidRDefault="008D1C67" w:rsidP="006F1B9D">
      <w:pPr>
        <w:autoSpaceDE w:val="0"/>
        <w:autoSpaceDN w:val="0"/>
        <w:adjustRightInd w:val="0"/>
        <w:spacing w:line="360" w:lineRule="auto"/>
        <w:jc w:val="both"/>
      </w:pPr>
      <w:r w:rsidRPr="008D1C67">
        <w:t>consapevole delle sanzioni penali in caso di dichiarazioni mendaci e della conseguente decadenza dai benefici conseguenti al provvedimento emanato (ai sensi degli artt. 75 e 76 del D.P.R. 445/2000),</w:t>
      </w:r>
      <w:r w:rsidR="00E06468">
        <w:t xml:space="preserve"> sotto la propria responsabilit</w:t>
      </w:r>
      <w:r w:rsidR="008627AB">
        <w:t>à</w:t>
      </w:r>
    </w:p>
    <w:p w14:paraId="2F60F302" w14:textId="701D6A9E" w:rsidR="008D1C67" w:rsidRPr="008D1C67" w:rsidRDefault="008D1C67" w:rsidP="008D1C67">
      <w:pPr>
        <w:spacing w:after="120" w:line="276" w:lineRule="auto"/>
        <w:jc w:val="center"/>
        <w:rPr>
          <w:b/>
          <w:iCs/>
        </w:rPr>
      </w:pPr>
      <w:r w:rsidRPr="008D1C67">
        <w:rPr>
          <w:b/>
          <w:iCs/>
        </w:rPr>
        <w:t>DICHIARA</w:t>
      </w:r>
    </w:p>
    <w:p w14:paraId="73747787" w14:textId="36318FA4"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non aver riportato condanne penali e di non essere a conoscenza di essere sottoposto a procedimenti penali (in caso contrario indicare quali);</w:t>
      </w:r>
    </w:p>
    <w:p w14:paraId="561A5BCB" w14:textId="1463134E"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l’assenza delle cause di inconferibilità di funzioni dirigenziali e l’assenza di situazioni di incompatibilità di cui alla Legge n 190/2012 e D.</w:t>
      </w:r>
      <w:proofErr w:type="gramStart"/>
      <w:r w:rsidRPr="008D1C67">
        <w:rPr>
          <w:rFonts w:eastAsia="Verdana"/>
        </w:rPr>
        <w:t>L</w:t>
      </w:r>
      <w:r w:rsidR="006F1B9D">
        <w:rPr>
          <w:rFonts w:eastAsia="Verdana"/>
        </w:rPr>
        <w:t>.</w:t>
      </w:r>
      <w:r w:rsidRPr="008D1C67">
        <w:rPr>
          <w:rFonts w:eastAsia="Verdana"/>
        </w:rPr>
        <w:t>vo</w:t>
      </w:r>
      <w:proofErr w:type="gramEnd"/>
      <w:r w:rsidRPr="008D1C67">
        <w:rPr>
          <w:rFonts w:eastAsia="Verdana"/>
        </w:rPr>
        <w:t xml:space="preserve"> n. 39/ 2013;</w:t>
      </w:r>
    </w:p>
    <w:p w14:paraId="4C406E5C" w14:textId="77777777"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aver letto e compreso l’informativa sotto riportata.</w:t>
      </w:r>
    </w:p>
    <w:p w14:paraId="5ED6A3AD" w14:textId="77777777" w:rsidR="008D1C67" w:rsidRPr="008D1C67" w:rsidRDefault="008D1C67" w:rsidP="008D1C67">
      <w:pPr>
        <w:ind w:right="-1"/>
        <w:jc w:val="both"/>
        <w:rPr>
          <w:rFonts w:ascii="Verdana" w:eastAsia="Verdana" w:hAnsi="Verdana" w:cs="Verdana"/>
          <w:sz w:val="18"/>
          <w:szCs w:val="22"/>
        </w:rPr>
      </w:pPr>
    </w:p>
    <w:p w14:paraId="05E3139F" w14:textId="77777777" w:rsidR="008D1C67" w:rsidRDefault="008D1C67" w:rsidP="00201BDD">
      <w:pPr>
        <w:spacing w:after="120" w:line="276" w:lineRule="auto"/>
        <w:jc w:val="both"/>
        <w:rPr>
          <w:iCs/>
        </w:rPr>
      </w:pPr>
    </w:p>
    <w:p w14:paraId="25FAD3A5" w14:textId="77777777" w:rsidR="00450B71" w:rsidRPr="008D1C67" w:rsidRDefault="00201BDD" w:rsidP="00201BDD">
      <w:pPr>
        <w:spacing w:after="120" w:line="276" w:lineRule="auto"/>
        <w:jc w:val="both"/>
        <w:rPr>
          <w:iCs/>
        </w:rPr>
      </w:pPr>
      <w:r w:rsidRPr="008D1C67">
        <w:rPr>
          <w:iCs/>
        </w:rPr>
        <w:t>Allega curriculum vitae aggiornato e sottoscritto e copia del documento di identità in corso di validità.</w:t>
      </w:r>
    </w:p>
    <w:p w14:paraId="73C51117" w14:textId="77777777" w:rsidR="006F58CD" w:rsidRPr="008D1C67" w:rsidRDefault="006F58CD" w:rsidP="006F58CD">
      <w:pPr>
        <w:spacing w:after="120" w:line="276" w:lineRule="auto"/>
        <w:jc w:val="both"/>
        <w:rPr>
          <w:iCs/>
        </w:rPr>
      </w:pPr>
    </w:p>
    <w:p w14:paraId="6A2D9883" w14:textId="77777777" w:rsidR="003F1F0E" w:rsidRPr="008D1C67" w:rsidRDefault="00450B71" w:rsidP="00F34A2A">
      <w:pPr>
        <w:tabs>
          <w:tab w:val="center" w:pos="6237"/>
        </w:tabs>
        <w:spacing w:after="80"/>
        <w:jc w:val="both"/>
      </w:pPr>
      <w:proofErr w:type="gramStart"/>
      <w:r w:rsidRPr="008D1C67">
        <w:t>Data:_</w:t>
      </w:r>
      <w:proofErr w:type="gramEnd"/>
      <w:r w:rsidRPr="008D1C67">
        <w:t xml:space="preserve">___________ </w:t>
      </w:r>
      <w:r w:rsidR="00340131" w:rsidRPr="008D1C67">
        <w:tab/>
      </w:r>
      <w:r w:rsidR="00F34A2A" w:rsidRPr="008D1C67">
        <w:t>firma</w:t>
      </w:r>
      <w:r w:rsidRPr="008D1C67">
        <w:t>: ___________________</w:t>
      </w:r>
    </w:p>
    <w:p w14:paraId="61512807" w14:textId="196BEF31" w:rsidR="008D1C67" w:rsidRDefault="008D1C67" w:rsidP="008D1C67">
      <w:pPr>
        <w:rPr>
          <w:i/>
        </w:rPr>
      </w:pPr>
    </w:p>
    <w:p w14:paraId="2D6CF626" w14:textId="77777777" w:rsidR="003142B0" w:rsidRDefault="003142B0" w:rsidP="008D1C67"/>
    <w:p w14:paraId="6905011A" w14:textId="1B9F3E65" w:rsidR="008D1C67" w:rsidRPr="008D1C67" w:rsidRDefault="008D1C67" w:rsidP="008D1C67">
      <w:pP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Informativa sul trattamento dei dati personali</w:t>
      </w:r>
    </w:p>
    <w:p w14:paraId="00083FA8" w14:textId="77777777" w:rsidR="008D1C67" w:rsidRPr="008D1C67" w:rsidRDefault="008D1C67" w:rsidP="008D1C67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(Art. 13 del Regolamento UE 679/2016)</w:t>
      </w:r>
    </w:p>
    <w:p w14:paraId="577EB126" w14:textId="77777777" w:rsidR="008D1C67" w:rsidRPr="008D1C67" w:rsidRDefault="008D1C67" w:rsidP="008D1C67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Verdana" w:hAnsi="Verdana" w:cs="Verdana"/>
          <w:b/>
          <w:sz w:val="12"/>
          <w:szCs w:val="22"/>
        </w:rPr>
      </w:pPr>
    </w:p>
    <w:p w14:paraId="325EE396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Il Ministero dell’Istruzione in qualità di Titolare del trattamento, desidera, con la presente informativa, </w:t>
      </w:r>
      <w:proofErr w:type="spellStart"/>
      <w:r w:rsidRPr="008D1C67">
        <w:rPr>
          <w:rFonts w:ascii="Verdana" w:eastAsia="Verdana" w:hAnsi="Verdana" w:cs="Verdana"/>
          <w:sz w:val="12"/>
          <w:szCs w:val="22"/>
        </w:rPr>
        <w:t>fornirLe</w:t>
      </w:r>
      <w:proofErr w:type="spellEnd"/>
      <w:r w:rsidRPr="008D1C67">
        <w:rPr>
          <w:rFonts w:ascii="Verdana" w:eastAsia="Verdana" w:hAnsi="Verdana" w:cs="Verdana"/>
          <w:sz w:val="12"/>
          <w:szCs w:val="22"/>
        </w:rPr>
        <w:t xml:space="preserve"> informazioni circa il trattamento dei dati personali che La riguardano.</w:t>
      </w:r>
    </w:p>
    <w:p w14:paraId="7D4DBE5D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Titolare del trattamento dei dati</w:t>
      </w:r>
    </w:p>
    <w:p w14:paraId="2A8D03ED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u w:val="single"/>
        </w:rPr>
      </w:pPr>
      <w:r w:rsidRPr="008D1C67">
        <w:rPr>
          <w:rFonts w:ascii="Verdana" w:eastAsia="Verdana" w:hAnsi="Verdana" w:cs="Verdana"/>
          <w:sz w:val="12"/>
          <w:szCs w:val="22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14:paraId="7EDC6499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Responsabile della protezione dei dati</w:t>
      </w:r>
      <w:r w:rsidRPr="008D1C67">
        <w:rPr>
          <w:rFonts w:ascii="Verdana" w:eastAsia="Verdana" w:hAnsi="Verdana" w:cs="Verdana"/>
          <w:sz w:val="12"/>
          <w:szCs w:val="22"/>
        </w:rPr>
        <w:t xml:space="preserve"> </w:t>
      </w:r>
    </w:p>
    <w:p w14:paraId="680C490D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9">
        <w:r w:rsidRPr="008D1C67">
          <w:rPr>
            <w:rFonts w:ascii="Verdana" w:eastAsia="Verdana" w:hAnsi="Verdana" w:cs="Verdana"/>
            <w:color w:val="0000FF"/>
            <w:sz w:val="12"/>
            <w:szCs w:val="22"/>
            <w:u w:val="single"/>
          </w:rPr>
          <w:t>rpd@istruzione.it</w:t>
        </w:r>
      </w:hyperlink>
      <w:r w:rsidRPr="008D1C67">
        <w:rPr>
          <w:rFonts w:ascii="Verdana" w:eastAsia="Verdana" w:hAnsi="Verdana" w:cs="Verdana"/>
          <w:sz w:val="12"/>
          <w:szCs w:val="22"/>
        </w:rPr>
        <w:t>.</w:t>
      </w:r>
    </w:p>
    <w:p w14:paraId="3A5B6126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Finalità del trattamento e base giuridica</w:t>
      </w:r>
    </w:p>
    <w:p w14:paraId="5EAAB815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Il trattamento dei dati richiesti nella manifestazione di disponibilità al conferimento dell’incarico è connesso al corretto espletamento della presente procedura comparativa. Art. 19, comma 5-bis, del D.Lgs 30 marzo 2001 n. 165.</w:t>
      </w:r>
    </w:p>
    <w:p w14:paraId="5664F031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Obbligo di conferimento dei dati</w:t>
      </w:r>
    </w:p>
    <w:p w14:paraId="795F7D96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Il mancato conferimento dei dati comporta l’impossibilità di partecipare e di dare corso alla presente procedura.</w:t>
      </w:r>
    </w:p>
    <w:p w14:paraId="5F61D203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 xml:space="preserve">Destinatari del trattamento </w:t>
      </w:r>
    </w:p>
    <w:p w14:paraId="46C293EF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31B1FF4F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 xml:space="preserve">Trasferimento di dati personali verso paesi terzi o organizzazioni internazionali </w:t>
      </w:r>
    </w:p>
    <w:p w14:paraId="149C381E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I dati trattati non saranno oggetto di trasferimento verso paesi o organizzazioni internazionali. </w:t>
      </w:r>
    </w:p>
    <w:p w14:paraId="48219623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Periodo di conservazione dei dati personali</w:t>
      </w:r>
      <w:r w:rsidRPr="008D1C67">
        <w:rPr>
          <w:rFonts w:ascii="Verdana" w:eastAsia="Verdana" w:hAnsi="Verdana" w:cs="Verdana"/>
          <w:sz w:val="12"/>
          <w:szCs w:val="22"/>
        </w:rPr>
        <w:t xml:space="preserve"> </w:t>
      </w:r>
    </w:p>
    <w:p w14:paraId="4B89A23E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A220314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Diritti degli interessati</w:t>
      </w:r>
    </w:p>
    <w:p w14:paraId="05DD1F50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 xml:space="preserve">L’interessato ha diritto di chiedere al titolare del trattamento dei dati: </w:t>
      </w:r>
    </w:p>
    <w:p w14:paraId="0F06FC15" w14:textId="77777777"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l’accesso ai propri dati personali disciplinato dall’art. 15 del Regolamento UE 679/2016;</w:t>
      </w:r>
    </w:p>
    <w:p w14:paraId="1A017810" w14:textId="77777777"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la rettifica o la cancellazione degli stessi o la limitazione del trattamento previsti rispettivamente dagli artt. 16, 17 e 18 del Regolamento UE 679/2016;</w:t>
      </w:r>
    </w:p>
    <w:p w14:paraId="4567CDC3" w14:textId="77777777"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la portabilità dei dati (diritto applicabile ai soli dati in formato elettronico) disciplinato dall’art. 20 del Regolamento UE 679/2016;</w:t>
      </w:r>
    </w:p>
    <w:p w14:paraId="17508255" w14:textId="117B592C" w:rsidR="008D1C67" w:rsidRPr="008D1C67" w:rsidRDefault="008D1C67" w:rsidP="008D1C67">
      <w:pPr>
        <w:numPr>
          <w:ilvl w:val="0"/>
          <w:numId w:val="11"/>
        </w:numPr>
        <w:ind w:left="426" w:hanging="284"/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sz w:val="12"/>
          <w:szCs w:val="22"/>
        </w:rPr>
        <w:t>l’opposizione al trattamento dei propri dati personali di cui all’art. 21 del Regolamento UE 679/2016.</w:t>
      </w:r>
    </w:p>
    <w:p w14:paraId="06A4BEF7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b/>
          <w:sz w:val="12"/>
          <w:szCs w:val="22"/>
          <w:shd w:val="clear" w:color="auto" w:fill="FFFFFF"/>
        </w:rPr>
        <w:t>Diritto di reclamo</w:t>
      </w:r>
    </w:p>
    <w:p w14:paraId="793EB32A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sz w:val="12"/>
          <w:szCs w:val="22"/>
          <w:shd w:val="clear" w:color="auto" w:fill="FFFFFF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56C3D41" w14:textId="77777777" w:rsidR="008D1C67" w:rsidRPr="008D1C67" w:rsidRDefault="008D1C67" w:rsidP="008D1C67">
      <w:pPr>
        <w:jc w:val="both"/>
        <w:rPr>
          <w:rFonts w:ascii="Verdana" w:eastAsia="Verdana" w:hAnsi="Verdana" w:cs="Verdana"/>
          <w:b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Processo decisionale automatizzato</w:t>
      </w:r>
    </w:p>
    <w:p w14:paraId="5476CF23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  <w:shd w:val="clear" w:color="auto" w:fill="FFFFFF"/>
        </w:rPr>
      </w:pPr>
      <w:r w:rsidRPr="008D1C67">
        <w:rPr>
          <w:rFonts w:ascii="Verdana" w:eastAsia="Verdana" w:hAnsi="Verdana" w:cs="Verdana"/>
          <w:sz w:val="12"/>
          <w:szCs w:val="22"/>
          <w:shd w:val="clear" w:color="auto" w:fill="FFFFFF"/>
        </w:rPr>
        <w:t xml:space="preserve">Il titolare non adotta alcun processo decisionale automatizzato, compresa la profilazione di cui all’art. 22, paragrafi 1 e 4 del Regolamento UE n. 679/2016. </w:t>
      </w:r>
    </w:p>
    <w:p w14:paraId="6CF55A89" w14:textId="77777777" w:rsidR="008D1C67" w:rsidRPr="008D1C67" w:rsidRDefault="008D1C67" w:rsidP="008D1C67">
      <w:pPr>
        <w:jc w:val="both"/>
        <w:rPr>
          <w:rFonts w:ascii="Verdana" w:eastAsia="Verdana" w:hAnsi="Verdana" w:cs="Verdana"/>
          <w:sz w:val="12"/>
          <w:szCs w:val="22"/>
        </w:rPr>
      </w:pPr>
      <w:r w:rsidRPr="008D1C67">
        <w:rPr>
          <w:rFonts w:ascii="Verdana" w:eastAsia="Verdana" w:hAnsi="Verdana" w:cs="Verdana"/>
          <w:b/>
          <w:sz w:val="12"/>
          <w:szCs w:val="22"/>
        </w:rPr>
        <w:t>Fonte dei dati</w:t>
      </w:r>
      <w:r w:rsidRPr="008D1C67">
        <w:rPr>
          <w:rFonts w:ascii="Verdana" w:eastAsia="Verdana" w:hAnsi="Verdana" w:cs="Verdana"/>
          <w:sz w:val="12"/>
          <w:szCs w:val="22"/>
        </w:rPr>
        <w:t xml:space="preserve">: soggetto che manifesta la disponibilità al conferimento dell’incarico. </w:t>
      </w:r>
    </w:p>
    <w:p w14:paraId="5CC3E000" w14:textId="6175387D" w:rsidR="00300D1E" w:rsidRPr="008D1C67" w:rsidRDefault="00300D1E" w:rsidP="008D1C67">
      <w:pPr>
        <w:tabs>
          <w:tab w:val="left" w:pos="1032"/>
        </w:tabs>
      </w:pPr>
    </w:p>
    <w:sectPr w:rsidR="00300D1E" w:rsidRPr="008D1C67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12EE" w14:textId="77777777" w:rsidR="000C4EE1" w:rsidRDefault="000C4EE1">
      <w:r>
        <w:separator/>
      </w:r>
    </w:p>
  </w:endnote>
  <w:endnote w:type="continuationSeparator" w:id="0">
    <w:p w14:paraId="05B8BE53" w14:textId="77777777" w:rsidR="000C4EE1" w:rsidRDefault="000C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1F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4A97" w14:textId="77777777" w:rsidR="000C4EE1" w:rsidRDefault="000C4EE1">
      <w:r>
        <w:separator/>
      </w:r>
    </w:p>
  </w:footnote>
  <w:footnote w:type="continuationSeparator" w:id="0">
    <w:p w14:paraId="69C7C3F1" w14:textId="77777777" w:rsidR="000C4EE1" w:rsidRDefault="000C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5A5E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A820FB5"/>
    <w:multiLevelType w:val="multilevel"/>
    <w:tmpl w:val="8E605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B04B3"/>
    <w:rsid w:val="000C4EE1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A6172"/>
    <w:rsid w:val="001B1627"/>
    <w:rsid w:val="001B3591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33E73"/>
    <w:rsid w:val="00251002"/>
    <w:rsid w:val="002511B9"/>
    <w:rsid w:val="0026080C"/>
    <w:rsid w:val="00265EB0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3832"/>
    <w:rsid w:val="002F4AB7"/>
    <w:rsid w:val="00300D1E"/>
    <w:rsid w:val="00302718"/>
    <w:rsid w:val="00305343"/>
    <w:rsid w:val="003142B0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A2D59"/>
    <w:rsid w:val="003B75D3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1B9D"/>
    <w:rsid w:val="006F58CD"/>
    <w:rsid w:val="007109B3"/>
    <w:rsid w:val="0071551E"/>
    <w:rsid w:val="00725C3C"/>
    <w:rsid w:val="0072639F"/>
    <w:rsid w:val="0073183A"/>
    <w:rsid w:val="0073290F"/>
    <w:rsid w:val="0073538D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627AB"/>
    <w:rsid w:val="0087182D"/>
    <w:rsid w:val="0088520E"/>
    <w:rsid w:val="008872D5"/>
    <w:rsid w:val="008B3B08"/>
    <w:rsid w:val="008B74C3"/>
    <w:rsid w:val="008B7B9F"/>
    <w:rsid w:val="008C2BDD"/>
    <w:rsid w:val="008C607C"/>
    <w:rsid w:val="008D1C67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77DAE"/>
    <w:rsid w:val="00C83A0F"/>
    <w:rsid w:val="00C925DD"/>
    <w:rsid w:val="00C9784A"/>
    <w:rsid w:val="00CA4AC6"/>
    <w:rsid w:val="00CA6C16"/>
    <w:rsid w:val="00CB1453"/>
    <w:rsid w:val="00CC226E"/>
    <w:rsid w:val="00CC74D2"/>
    <w:rsid w:val="00CD42E1"/>
    <w:rsid w:val="00CE7B6A"/>
    <w:rsid w:val="00CF0D81"/>
    <w:rsid w:val="00CF1DEA"/>
    <w:rsid w:val="00CF705A"/>
    <w:rsid w:val="00CF7377"/>
    <w:rsid w:val="00D10D22"/>
    <w:rsid w:val="00D12B28"/>
    <w:rsid w:val="00D174BE"/>
    <w:rsid w:val="00D177D8"/>
    <w:rsid w:val="00D240F8"/>
    <w:rsid w:val="00D24A4F"/>
    <w:rsid w:val="00D41AA1"/>
    <w:rsid w:val="00D441F7"/>
    <w:rsid w:val="00D445E3"/>
    <w:rsid w:val="00D5631E"/>
    <w:rsid w:val="00D60292"/>
    <w:rsid w:val="00D64049"/>
    <w:rsid w:val="00D71DC2"/>
    <w:rsid w:val="00D72812"/>
    <w:rsid w:val="00D75742"/>
    <w:rsid w:val="00D83348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6468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82D4A"/>
    <w:rsid w:val="00E9374C"/>
    <w:rsid w:val="00E93E80"/>
    <w:rsid w:val="00E94305"/>
    <w:rsid w:val="00E977D9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360F8"/>
    <w:rsid w:val="00F42A4D"/>
    <w:rsid w:val="00F47BE9"/>
    <w:rsid w:val="00F47FA9"/>
    <w:rsid w:val="00F61019"/>
    <w:rsid w:val="00F73557"/>
    <w:rsid w:val="00F818CC"/>
    <w:rsid w:val="00F84D41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0CA7C"/>
  <w15:docId w15:val="{9AE7EE67-3B85-4E3A-91BD-F9786B0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1524-4E60-46FC-8248-323E2E77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elisabetta messineo</cp:lastModifiedBy>
  <cp:revision>2</cp:revision>
  <cp:lastPrinted>2019-11-18T10:36:00Z</cp:lastPrinted>
  <dcterms:created xsi:type="dcterms:W3CDTF">2021-04-01T13:48:00Z</dcterms:created>
  <dcterms:modified xsi:type="dcterms:W3CDTF">2021-04-01T13:48:00Z</dcterms:modified>
</cp:coreProperties>
</file>