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E8C9" w14:textId="5B554C5F" w:rsidR="008F2FB2" w:rsidRPr="008D1C67" w:rsidRDefault="000D1DCB" w:rsidP="003F1F0E">
      <w:pPr>
        <w:tabs>
          <w:tab w:val="left" w:pos="993"/>
        </w:tabs>
        <w:spacing w:after="80"/>
        <w:jc w:val="both"/>
      </w:pPr>
      <w:r w:rsidRPr="008D1C67">
        <w:t xml:space="preserve">Allegato </w:t>
      </w:r>
      <w:r w:rsidR="00323072">
        <w:t>2</w:t>
      </w:r>
    </w:p>
    <w:p w14:paraId="0AD13DDD" w14:textId="77777777" w:rsidR="00411E87" w:rsidRPr="008D1C67" w:rsidRDefault="00BF2FCF" w:rsidP="00E06468">
      <w:pPr>
        <w:tabs>
          <w:tab w:val="left" w:pos="5103"/>
        </w:tabs>
        <w:spacing w:after="80"/>
        <w:jc w:val="right"/>
        <w:rPr>
          <w:b/>
        </w:rPr>
      </w:pPr>
      <w:r w:rsidRPr="008D1C67">
        <w:rPr>
          <w:b/>
        </w:rPr>
        <w:t xml:space="preserve">All’Ufficio Scolastico Regionale per la </w:t>
      </w:r>
      <w:r w:rsidR="00E82D4A" w:rsidRPr="008D1C67">
        <w:rPr>
          <w:b/>
        </w:rPr>
        <w:t>Calabria</w:t>
      </w:r>
    </w:p>
    <w:p w14:paraId="183F0EC5" w14:textId="77777777" w:rsidR="005B6E63" w:rsidRPr="008D1C67" w:rsidRDefault="0017767F" w:rsidP="00E06468">
      <w:pPr>
        <w:tabs>
          <w:tab w:val="left" w:pos="5103"/>
        </w:tabs>
        <w:spacing w:after="80"/>
        <w:jc w:val="right"/>
        <w:rPr>
          <w:rStyle w:val="Collegamentoipertestuale"/>
        </w:rPr>
      </w:pPr>
      <w:hyperlink r:id="rId8" w:history="1">
        <w:r w:rsidR="00E82D4A" w:rsidRPr="008D1C67">
          <w:rPr>
            <w:rStyle w:val="Collegamentoipertestuale"/>
          </w:rPr>
          <w:t>drcal@postacert.istruzione.it</w:t>
        </w:r>
      </w:hyperlink>
    </w:p>
    <w:p w14:paraId="4856D7C9" w14:textId="77777777" w:rsidR="001610EF" w:rsidRPr="008D1C67" w:rsidRDefault="001610EF" w:rsidP="00464DDF">
      <w:pPr>
        <w:tabs>
          <w:tab w:val="left" w:pos="5103"/>
        </w:tabs>
        <w:spacing w:after="80"/>
        <w:jc w:val="both"/>
      </w:pPr>
    </w:p>
    <w:p w14:paraId="46A11F8C" w14:textId="77777777" w:rsidR="001610EF" w:rsidRPr="008D1C67" w:rsidRDefault="003C1792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8D1C67">
        <w:rPr>
          <w:rFonts w:ascii="Times New Roman" w:hAnsi="Times New Roman" w:cs="Times New Roman"/>
          <w:b/>
        </w:rPr>
        <w:t>Oggetto:</w:t>
      </w:r>
      <w:r w:rsidR="00464DDF" w:rsidRPr="008D1C67">
        <w:rPr>
          <w:rFonts w:ascii="Times New Roman" w:hAnsi="Times New Roman" w:cs="Times New Roman"/>
          <w:b/>
        </w:rPr>
        <w:tab/>
      </w:r>
      <w:r w:rsidR="004D0B98" w:rsidRPr="008D1C67">
        <w:rPr>
          <w:rFonts w:ascii="Times New Roman" w:hAnsi="Times New Roman" w:cs="Times New Roman"/>
          <w:b/>
          <w:bCs/>
        </w:rPr>
        <w:t xml:space="preserve">Manifestazione di disponibilità al conferimento dell’incarico dirigenziale non generale di </w:t>
      </w:r>
      <w:r w:rsidR="00FA09A0" w:rsidRPr="008D1C67">
        <w:rPr>
          <w:rFonts w:ascii="Times New Roman" w:hAnsi="Times New Roman" w:cs="Times New Roman"/>
          <w:b/>
          <w:bCs/>
        </w:rPr>
        <w:t xml:space="preserve">titolarità </w:t>
      </w:r>
      <w:r w:rsidR="001610EF" w:rsidRPr="008D1C67">
        <w:rPr>
          <w:rFonts w:ascii="Times New Roman" w:hAnsi="Times New Roman" w:cs="Times New Roman"/>
          <w:b/>
          <w:bCs/>
        </w:rPr>
        <w:t xml:space="preserve">o dell’incarico di reggenza </w:t>
      </w:r>
      <w:r w:rsidR="001619C8" w:rsidRPr="008D1C67">
        <w:rPr>
          <w:rFonts w:ascii="Times New Roman" w:hAnsi="Times New Roman" w:cs="Times New Roman"/>
          <w:b/>
        </w:rPr>
        <w:t xml:space="preserve">dell’Ufficio </w:t>
      </w:r>
      <w:r w:rsidR="00E82D4A" w:rsidRPr="008D1C67">
        <w:rPr>
          <w:rFonts w:ascii="Times New Roman" w:hAnsi="Times New Roman" w:cs="Times New Roman"/>
          <w:b/>
        </w:rPr>
        <w:t>…….</w:t>
      </w:r>
      <w:r w:rsidR="001619C8" w:rsidRPr="008D1C67">
        <w:rPr>
          <w:rFonts w:ascii="Times New Roman" w:hAnsi="Times New Roman" w:cs="Times New Roman"/>
          <w:b/>
        </w:rPr>
        <w:t xml:space="preserve"> (Ambito territoriale di </w:t>
      </w:r>
      <w:r w:rsidR="00E82D4A" w:rsidRPr="008D1C67">
        <w:rPr>
          <w:rFonts w:ascii="Times New Roman" w:hAnsi="Times New Roman" w:cs="Times New Roman"/>
          <w:b/>
        </w:rPr>
        <w:t>………</w:t>
      </w:r>
      <w:r w:rsidR="001619C8" w:rsidRPr="008D1C67">
        <w:rPr>
          <w:rFonts w:ascii="Times New Roman" w:hAnsi="Times New Roman" w:cs="Times New Roman"/>
          <w:b/>
        </w:rPr>
        <w:t>)</w:t>
      </w:r>
    </w:p>
    <w:p w14:paraId="2E441C6C" w14:textId="77777777" w:rsidR="001610EF" w:rsidRPr="008D1C67" w:rsidRDefault="005B6497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D1C67">
        <w:rPr>
          <w:rFonts w:ascii="Times New Roman" w:hAnsi="Times New Roman" w:cs="Times New Roman"/>
          <w:b/>
        </w:rPr>
        <w:tab/>
      </w:r>
    </w:p>
    <w:p w14:paraId="0603178E" w14:textId="77777777" w:rsidR="001610EF" w:rsidRPr="008D1C67" w:rsidRDefault="001610EF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14:paraId="3FAB5E87" w14:textId="77777777" w:rsidR="001610EF" w:rsidRPr="008D1C67" w:rsidRDefault="001610EF" w:rsidP="001610EF">
      <w:pPr>
        <w:tabs>
          <w:tab w:val="left" w:pos="5103"/>
        </w:tabs>
        <w:spacing w:after="80" w:line="360" w:lineRule="auto"/>
        <w:jc w:val="both"/>
      </w:pPr>
      <w:r w:rsidRPr="008D1C67">
        <w:t>Il/La sottoscritto/a ………………………………………….. nato/a ………………………….….…….. prov.  ……… il …………………</w:t>
      </w:r>
    </w:p>
    <w:p w14:paraId="2C5646DF" w14:textId="78A4A4C6" w:rsidR="001610EF" w:rsidRPr="008D1C67" w:rsidRDefault="001610EF" w:rsidP="001610EF">
      <w:pPr>
        <w:tabs>
          <w:tab w:val="left" w:pos="5103"/>
        </w:tabs>
        <w:spacing w:after="80" w:line="360" w:lineRule="auto"/>
        <w:jc w:val="both"/>
      </w:pPr>
      <w:r w:rsidRPr="008D1C67">
        <w:t xml:space="preserve">Codice fiscale </w:t>
      </w:r>
      <w:r w:rsidRPr="00F84D41">
        <w:t xml:space="preserve">…………………………………………. </w:t>
      </w:r>
      <w:r w:rsidRPr="00F84D41">
        <w:rPr>
          <w:b/>
        </w:rPr>
        <w:t xml:space="preserve">dirigente </w:t>
      </w:r>
      <w:r w:rsidR="00D2178A">
        <w:rPr>
          <w:b/>
        </w:rPr>
        <w:t>amministrativo</w:t>
      </w:r>
      <w:r w:rsidR="000A022B">
        <w:rPr>
          <w:b/>
        </w:rPr>
        <w:t xml:space="preserve"> di ruolo</w:t>
      </w:r>
      <w:r w:rsidR="00D2178A">
        <w:rPr>
          <w:b/>
        </w:rPr>
        <w:t xml:space="preserve"> </w:t>
      </w:r>
      <w:r w:rsidR="002F3832" w:rsidRPr="00F84D41">
        <w:rPr>
          <w:b/>
        </w:rPr>
        <w:t>presso il M.I</w:t>
      </w:r>
      <w:r w:rsidR="0083394C">
        <w:rPr>
          <w:b/>
        </w:rPr>
        <w:t xml:space="preserve"> presso</w:t>
      </w:r>
      <w:r w:rsidR="00D2178A">
        <w:rPr>
          <w:b/>
        </w:rPr>
        <w:t>______________</w:t>
      </w:r>
      <w:r w:rsidR="000B04B3" w:rsidRPr="00F84D41">
        <w:rPr>
          <w:b/>
        </w:rPr>
        <w:t xml:space="preserve"> </w:t>
      </w:r>
      <w:r w:rsidR="000B04B3" w:rsidRPr="00F84D41">
        <w:rPr>
          <w:i/>
        </w:rPr>
        <w:t xml:space="preserve">oppure </w:t>
      </w:r>
      <w:r w:rsidR="000B04B3" w:rsidRPr="00D2178A">
        <w:rPr>
          <w:b/>
          <w:bCs/>
        </w:rPr>
        <w:t>dirigente</w:t>
      </w:r>
      <w:r w:rsidR="00D2178A" w:rsidRPr="00D2178A">
        <w:rPr>
          <w:b/>
          <w:bCs/>
        </w:rPr>
        <w:t xml:space="preserve"> tecnico</w:t>
      </w:r>
      <w:r w:rsidR="000A022B">
        <w:rPr>
          <w:b/>
          <w:bCs/>
        </w:rPr>
        <w:t xml:space="preserve"> di ruolo</w:t>
      </w:r>
      <w:r w:rsidR="000B04B3" w:rsidRPr="00F84D41">
        <w:t xml:space="preserve"> </w:t>
      </w:r>
      <w:r w:rsidR="00D2178A" w:rsidRPr="00F84D41">
        <w:rPr>
          <w:b/>
        </w:rPr>
        <w:t>presso il M.I</w:t>
      </w:r>
      <w:r w:rsidR="009657B4">
        <w:rPr>
          <w:b/>
        </w:rPr>
        <w:t>.</w:t>
      </w:r>
      <w:r w:rsidR="00D2178A" w:rsidRPr="00F84D41">
        <w:rPr>
          <w:b/>
        </w:rPr>
        <w:t xml:space="preserve"> </w:t>
      </w:r>
      <w:r w:rsidR="000B04B3" w:rsidRPr="00F84D41">
        <w:rPr>
          <w:b/>
        </w:rPr>
        <w:t>presso _____________</w:t>
      </w:r>
      <w:r w:rsidR="000C76E0" w:rsidRPr="000A022B">
        <w:rPr>
          <w:i/>
          <w:iCs/>
        </w:rPr>
        <w:t>,</w:t>
      </w:r>
      <w:r w:rsidR="000A022B" w:rsidRPr="000A022B">
        <w:rPr>
          <w:i/>
          <w:iCs/>
        </w:rPr>
        <w:t>oppure</w:t>
      </w:r>
      <w:r w:rsidR="000A022B">
        <w:t xml:space="preserve"> </w:t>
      </w:r>
      <w:r w:rsidR="000A022B" w:rsidRPr="000A022B">
        <w:rPr>
          <w:b/>
          <w:bCs/>
        </w:rPr>
        <w:t>dirigente amministrativo a tempo determinato</w:t>
      </w:r>
      <w:r w:rsidR="000A022B">
        <w:rPr>
          <w:b/>
          <w:bCs/>
        </w:rPr>
        <w:t xml:space="preserve"> </w:t>
      </w:r>
      <w:r w:rsidR="000A022B" w:rsidRPr="000A022B">
        <w:rPr>
          <w:b/>
          <w:bCs/>
        </w:rPr>
        <w:t>presso il M.I</w:t>
      </w:r>
      <w:r w:rsidR="000A022B">
        <w:t xml:space="preserve">. presso ______________ </w:t>
      </w:r>
      <w:r w:rsidR="000A022B" w:rsidRPr="000A022B">
        <w:rPr>
          <w:i/>
          <w:iCs/>
        </w:rPr>
        <w:t xml:space="preserve">oppure </w:t>
      </w:r>
      <w:r w:rsidR="000A022B" w:rsidRPr="000A022B">
        <w:rPr>
          <w:b/>
          <w:bCs/>
        </w:rPr>
        <w:t>dirigente tecnico a tempo determinato presso il M.I.</w:t>
      </w:r>
      <w:r w:rsidRPr="008D1C67">
        <w:t xml:space="preserve"> </w:t>
      </w:r>
      <w:r w:rsidR="000A022B">
        <w:t xml:space="preserve">presso_________ </w:t>
      </w:r>
      <w:r w:rsidRPr="008D1C67">
        <w:t xml:space="preserve">in relazione all’avviso di disponibilità del posto di funzione dirigenziale non generale in oggetto </w:t>
      </w:r>
    </w:p>
    <w:p w14:paraId="04E9AD16" w14:textId="77777777" w:rsidR="00F47BE9" w:rsidRPr="008D1C67" w:rsidRDefault="00450B71" w:rsidP="008D1C67">
      <w:pPr>
        <w:spacing w:after="80" w:line="360" w:lineRule="auto"/>
        <w:jc w:val="center"/>
        <w:rPr>
          <w:b/>
        </w:rPr>
      </w:pPr>
      <w:r w:rsidRPr="008D1C67">
        <w:rPr>
          <w:b/>
        </w:rPr>
        <w:t>MANIFESTA</w:t>
      </w:r>
    </w:p>
    <w:p w14:paraId="13A1D0D4" w14:textId="77777777" w:rsidR="001610EF" w:rsidRPr="008D1C67" w:rsidRDefault="001610EF" w:rsidP="001610EF">
      <w:pPr>
        <w:spacing w:after="80" w:line="360" w:lineRule="auto"/>
        <w:jc w:val="both"/>
      </w:pPr>
      <w:r w:rsidRPr="008D1C67">
        <w:t>la propria disponibilità al conferimento dell’incarico (</w:t>
      </w:r>
      <w:r w:rsidRPr="008D1C67">
        <w:rPr>
          <w:i/>
          <w:u w:val="single"/>
        </w:rPr>
        <w:t xml:space="preserve">spuntare </w:t>
      </w:r>
      <w:r w:rsidR="005B6497" w:rsidRPr="008D1C67">
        <w:rPr>
          <w:i/>
          <w:u w:val="single"/>
        </w:rPr>
        <w:t xml:space="preserve">una delle due </w:t>
      </w:r>
      <w:r w:rsidRPr="008D1C67">
        <w:rPr>
          <w:i/>
          <w:u w:val="single"/>
        </w:rPr>
        <w:t>voci</w:t>
      </w:r>
      <w:r w:rsidRPr="008D1C67">
        <w:t>):</w:t>
      </w:r>
    </w:p>
    <w:p w14:paraId="41D51275" w14:textId="77777777" w:rsidR="001610EF" w:rsidRPr="008D1C67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ind w:left="0" w:firstLine="0"/>
        <w:jc w:val="both"/>
      </w:pPr>
      <w:r w:rsidRPr="008D1C67">
        <w:t>di titolarità</w:t>
      </w:r>
    </w:p>
    <w:p w14:paraId="63F44143" w14:textId="323A5E60" w:rsidR="00D12B28" w:rsidRPr="008D1C67" w:rsidRDefault="001610EF" w:rsidP="00D12B28">
      <w:pPr>
        <w:pStyle w:val="Paragrafoelenco"/>
        <w:numPr>
          <w:ilvl w:val="0"/>
          <w:numId w:val="7"/>
        </w:numPr>
        <w:spacing w:after="80" w:line="360" w:lineRule="auto"/>
        <w:ind w:left="0" w:firstLine="0"/>
        <w:jc w:val="both"/>
      </w:pPr>
      <w:r w:rsidRPr="008D1C67">
        <w:t>di reggenza</w:t>
      </w:r>
    </w:p>
    <w:p w14:paraId="5910D9DD" w14:textId="00D7BD5C" w:rsidR="008D1C67" w:rsidRPr="00E06468" w:rsidRDefault="008D1C67" w:rsidP="006F1B9D">
      <w:pPr>
        <w:autoSpaceDE w:val="0"/>
        <w:autoSpaceDN w:val="0"/>
        <w:adjustRightInd w:val="0"/>
        <w:spacing w:line="360" w:lineRule="auto"/>
        <w:jc w:val="both"/>
      </w:pPr>
      <w:r w:rsidRPr="008D1C67">
        <w:t>consapevole delle sanzioni penali in caso di dichiarazioni mendaci e della conseguente decadenza dai benefici conseguenti al provvedimento emanato (ai sensi degli artt. 75 e 76 del D.P.R. 445/2000),</w:t>
      </w:r>
      <w:r w:rsidR="00E06468">
        <w:t xml:space="preserve"> sotto la propria responsabilit</w:t>
      </w:r>
      <w:r w:rsidR="008627AB">
        <w:t>à</w:t>
      </w:r>
    </w:p>
    <w:p w14:paraId="2F60F302" w14:textId="701D6A9E" w:rsidR="008D1C67" w:rsidRPr="008D1C67" w:rsidRDefault="008D1C67" w:rsidP="008D1C67">
      <w:pPr>
        <w:spacing w:after="120" w:line="276" w:lineRule="auto"/>
        <w:jc w:val="center"/>
        <w:rPr>
          <w:b/>
          <w:iCs/>
        </w:rPr>
      </w:pPr>
      <w:r w:rsidRPr="008D1C67">
        <w:rPr>
          <w:b/>
          <w:iCs/>
        </w:rPr>
        <w:t>DICHIARA</w:t>
      </w:r>
    </w:p>
    <w:p w14:paraId="73747787" w14:textId="36318FA4" w:rsidR="008D1C67" w:rsidRPr="008D1C67" w:rsidRDefault="008D1C67" w:rsidP="008D1C6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di non aver riportato condanne penali e di non essere a conoscenza di essere sottoposto a procedimenti penali (in caso contrario indicare quali);</w:t>
      </w:r>
    </w:p>
    <w:p w14:paraId="24A8B99F" w14:textId="429288ED" w:rsidR="00323072" w:rsidRDefault="008D1C67" w:rsidP="0032307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 xml:space="preserve">l’assenza delle cause di </w:t>
      </w:r>
      <w:proofErr w:type="spellStart"/>
      <w:r w:rsidRPr="008D1C67">
        <w:rPr>
          <w:rFonts w:eastAsia="Verdana"/>
        </w:rPr>
        <w:t>inconferibilità</w:t>
      </w:r>
      <w:proofErr w:type="spellEnd"/>
      <w:r w:rsidRPr="008D1C67">
        <w:rPr>
          <w:rFonts w:eastAsia="Verdana"/>
        </w:rPr>
        <w:t xml:space="preserve"> di funzioni dirigenziali e l’assenza di situazioni di incompatibilità di cui alla Legge n 190/2012 e D.L</w:t>
      </w:r>
      <w:r w:rsidR="006F1B9D">
        <w:rPr>
          <w:rFonts w:eastAsia="Verdana"/>
        </w:rPr>
        <w:t>.</w:t>
      </w:r>
      <w:r w:rsidRPr="008D1C67">
        <w:rPr>
          <w:rFonts w:eastAsia="Verdana"/>
        </w:rPr>
        <w:t>vo n. 39/ 2013;</w:t>
      </w:r>
      <w:r w:rsidR="007607E9" w:rsidRPr="000B5A0B">
        <w:rPr>
          <w:color w:val="000000"/>
        </w:rPr>
        <w:t xml:space="preserve"> ovvero</w:t>
      </w:r>
      <w:r w:rsidR="007607E9">
        <w:rPr>
          <w:rFonts w:eastAsia="Verdana"/>
        </w:rPr>
        <w:t xml:space="preserve"> </w:t>
      </w:r>
      <w:r w:rsidR="007607E9" w:rsidRPr="007607E9">
        <w:rPr>
          <w:color w:val="000000"/>
        </w:rPr>
        <w:t>la disponibilità a rimuovere le eventuali cause di incompatibilità</w:t>
      </w:r>
      <w:r w:rsidR="00AA2386">
        <w:rPr>
          <w:color w:val="000000"/>
        </w:rPr>
        <w:t>;</w:t>
      </w:r>
      <w:r w:rsidR="00323072">
        <w:rPr>
          <w:rFonts w:eastAsia="Verdana"/>
        </w:rPr>
        <w:t xml:space="preserve"> </w:t>
      </w:r>
    </w:p>
    <w:p w14:paraId="675B0D6D" w14:textId="77777777" w:rsidR="009657B4" w:rsidRDefault="009657B4" w:rsidP="009657B4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di aver letto l’informativa relativa al trattamento dei dati personali ex D. Lgs. 196/2003 e Regolamento UE 2016/679 (Allegato 3) e, a tale riguardo (barrare una delle voci),</w:t>
      </w:r>
    </w:p>
    <w:p w14:paraId="2B1EEF8E" w14:textId="77777777" w:rsidR="009657B4" w:rsidRPr="009657B4" w:rsidRDefault="009657B4" w:rsidP="009657B4">
      <w:pPr>
        <w:pStyle w:val="CorpoDelTesto"/>
        <w:numPr>
          <w:ilvl w:val="0"/>
          <w:numId w:val="12"/>
        </w:numPr>
        <w:rPr>
          <w:rFonts w:ascii="Times New Roman" w:hAnsi="Times New Roman"/>
        </w:rPr>
      </w:pPr>
      <w:r w:rsidRPr="009657B4">
        <w:rPr>
          <w:rFonts w:ascii="Times New Roman" w:hAnsi="Times New Roman"/>
        </w:rPr>
        <w:t>presta il consenso;</w:t>
      </w:r>
    </w:p>
    <w:p w14:paraId="5CD8F612" w14:textId="77777777" w:rsidR="009657B4" w:rsidRPr="009657B4" w:rsidRDefault="009657B4" w:rsidP="009657B4">
      <w:pPr>
        <w:pStyle w:val="CorpoDelTesto"/>
        <w:numPr>
          <w:ilvl w:val="0"/>
          <w:numId w:val="12"/>
        </w:numPr>
        <w:rPr>
          <w:rFonts w:ascii="Times New Roman" w:hAnsi="Times New Roman"/>
        </w:rPr>
      </w:pPr>
      <w:r w:rsidRPr="009657B4">
        <w:rPr>
          <w:rFonts w:ascii="Times New Roman" w:hAnsi="Times New Roman"/>
        </w:rPr>
        <w:t>non presta il consenso</w:t>
      </w:r>
    </w:p>
    <w:p w14:paraId="5CC3E000" w14:textId="5605C34C" w:rsidR="00300D1E" w:rsidRPr="00421992" w:rsidRDefault="00421992" w:rsidP="00421992">
      <w:pPr>
        <w:spacing w:line="276" w:lineRule="auto"/>
        <w:ind w:left="714"/>
        <w:jc w:val="both"/>
        <w:rPr>
          <w:rFonts w:eastAsia="Verdana"/>
        </w:rPr>
      </w:pPr>
      <w:r>
        <w:rPr>
          <w:rFonts w:eastAsia="Verdana"/>
        </w:rPr>
        <w:t>Firma______________ Luogo __________ Data__________________</w:t>
      </w:r>
    </w:p>
    <w:sectPr w:rsidR="00300D1E" w:rsidRPr="00421992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32A1" w14:textId="77777777" w:rsidR="0017767F" w:rsidRDefault="0017767F">
      <w:r>
        <w:separator/>
      </w:r>
    </w:p>
  </w:endnote>
  <w:endnote w:type="continuationSeparator" w:id="0">
    <w:p w14:paraId="6BE78BB4" w14:textId="77777777" w:rsidR="0017767F" w:rsidRDefault="0017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1FA3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DA5D" w14:textId="77777777" w:rsidR="0017767F" w:rsidRDefault="0017767F">
      <w:r>
        <w:separator/>
      </w:r>
    </w:p>
  </w:footnote>
  <w:footnote w:type="continuationSeparator" w:id="0">
    <w:p w14:paraId="68409B63" w14:textId="77777777" w:rsidR="0017767F" w:rsidRDefault="0017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5A5E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2CC"/>
    <w:multiLevelType w:val="hybridMultilevel"/>
    <w:tmpl w:val="042A276A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A820FB5"/>
    <w:multiLevelType w:val="multilevel"/>
    <w:tmpl w:val="8E605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4F20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022B"/>
    <w:rsid w:val="000A4E98"/>
    <w:rsid w:val="000A6487"/>
    <w:rsid w:val="000B04B3"/>
    <w:rsid w:val="000C4EE1"/>
    <w:rsid w:val="000C76E0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610EF"/>
    <w:rsid w:val="001619C8"/>
    <w:rsid w:val="0017767F"/>
    <w:rsid w:val="001A1DB8"/>
    <w:rsid w:val="001A2159"/>
    <w:rsid w:val="001A4695"/>
    <w:rsid w:val="001A6172"/>
    <w:rsid w:val="001B1627"/>
    <w:rsid w:val="001B3591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33E73"/>
    <w:rsid w:val="00251002"/>
    <w:rsid w:val="002511B9"/>
    <w:rsid w:val="0026080C"/>
    <w:rsid w:val="00265EB0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3832"/>
    <w:rsid w:val="002F4AB7"/>
    <w:rsid w:val="00300D1E"/>
    <w:rsid w:val="00302718"/>
    <w:rsid w:val="00305343"/>
    <w:rsid w:val="00312749"/>
    <w:rsid w:val="003142B0"/>
    <w:rsid w:val="00322CFD"/>
    <w:rsid w:val="00323072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A2D59"/>
    <w:rsid w:val="003B75D3"/>
    <w:rsid w:val="003C1792"/>
    <w:rsid w:val="003D1636"/>
    <w:rsid w:val="003E4BB7"/>
    <w:rsid w:val="003F1F0E"/>
    <w:rsid w:val="003F442E"/>
    <w:rsid w:val="00411E87"/>
    <w:rsid w:val="00413079"/>
    <w:rsid w:val="004149CE"/>
    <w:rsid w:val="00421992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1FF3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A19B7"/>
    <w:rsid w:val="005B33BB"/>
    <w:rsid w:val="005B6497"/>
    <w:rsid w:val="005B6E63"/>
    <w:rsid w:val="005C39C8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1B9D"/>
    <w:rsid w:val="006F58CD"/>
    <w:rsid w:val="007109B3"/>
    <w:rsid w:val="0071551E"/>
    <w:rsid w:val="00725C3C"/>
    <w:rsid w:val="0072639F"/>
    <w:rsid w:val="0073183A"/>
    <w:rsid w:val="0073290F"/>
    <w:rsid w:val="0073538D"/>
    <w:rsid w:val="0074216E"/>
    <w:rsid w:val="00750F90"/>
    <w:rsid w:val="00751F18"/>
    <w:rsid w:val="007607E9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4C"/>
    <w:rsid w:val="008339FB"/>
    <w:rsid w:val="00841226"/>
    <w:rsid w:val="0085199B"/>
    <w:rsid w:val="00855418"/>
    <w:rsid w:val="008627AB"/>
    <w:rsid w:val="0087182D"/>
    <w:rsid w:val="0088520E"/>
    <w:rsid w:val="008872D5"/>
    <w:rsid w:val="008B3B08"/>
    <w:rsid w:val="008B74C3"/>
    <w:rsid w:val="008B7B9F"/>
    <w:rsid w:val="008C2BDD"/>
    <w:rsid w:val="008C607C"/>
    <w:rsid w:val="008D1C67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57B4"/>
    <w:rsid w:val="0096715E"/>
    <w:rsid w:val="00995DDD"/>
    <w:rsid w:val="009B615C"/>
    <w:rsid w:val="009E2633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2386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E1F98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77DAE"/>
    <w:rsid w:val="00C83A0F"/>
    <w:rsid w:val="00C925DD"/>
    <w:rsid w:val="00C9784A"/>
    <w:rsid w:val="00CA4AC6"/>
    <w:rsid w:val="00CA6C16"/>
    <w:rsid w:val="00CB1453"/>
    <w:rsid w:val="00CC226E"/>
    <w:rsid w:val="00CC74D2"/>
    <w:rsid w:val="00CD42E1"/>
    <w:rsid w:val="00CE7B6A"/>
    <w:rsid w:val="00CF0D81"/>
    <w:rsid w:val="00CF1DEA"/>
    <w:rsid w:val="00CF705A"/>
    <w:rsid w:val="00CF7377"/>
    <w:rsid w:val="00D10D22"/>
    <w:rsid w:val="00D12B28"/>
    <w:rsid w:val="00D174BE"/>
    <w:rsid w:val="00D177D8"/>
    <w:rsid w:val="00D2178A"/>
    <w:rsid w:val="00D240F8"/>
    <w:rsid w:val="00D24A4F"/>
    <w:rsid w:val="00D41AA1"/>
    <w:rsid w:val="00D441F7"/>
    <w:rsid w:val="00D445E3"/>
    <w:rsid w:val="00D5631E"/>
    <w:rsid w:val="00D60292"/>
    <w:rsid w:val="00D64049"/>
    <w:rsid w:val="00D71DC2"/>
    <w:rsid w:val="00D72812"/>
    <w:rsid w:val="00D75742"/>
    <w:rsid w:val="00D83348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06468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82D4A"/>
    <w:rsid w:val="00E9374C"/>
    <w:rsid w:val="00E93E80"/>
    <w:rsid w:val="00E94305"/>
    <w:rsid w:val="00E977D9"/>
    <w:rsid w:val="00EA735B"/>
    <w:rsid w:val="00EA7EBB"/>
    <w:rsid w:val="00EB1344"/>
    <w:rsid w:val="00EB5809"/>
    <w:rsid w:val="00EB76E1"/>
    <w:rsid w:val="00EC00D0"/>
    <w:rsid w:val="00EC3DC8"/>
    <w:rsid w:val="00EC66C7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360F8"/>
    <w:rsid w:val="00F42A4D"/>
    <w:rsid w:val="00F47BE9"/>
    <w:rsid w:val="00F47FA9"/>
    <w:rsid w:val="00F61019"/>
    <w:rsid w:val="00F73557"/>
    <w:rsid w:val="00F818CC"/>
    <w:rsid w:val="00F84D41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2559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0CA7C"/>
  <w15:docId w15:val="{8EB7662A-B73F-423D-8AC4-E5A68F13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  <w:style w:type="character" w:customStyle="1" w:styleId="CorpoDelTestoCarattere">
    <w:name w:val="CorpoDelTesto Carattere"/>
    <w:basedOn w:val="Carpredefinitoparagrafo"/>
    <w:link w:val="CorpoDelTesto"/>
    <w:locked/>
    <w:rsid w:val="009657B4"/>
    <w:rPr>
      <w:rFonts w:ascii="Book Antiqua" w:hAnsi="Book Antiqua"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9657B4"/>
    <w:pPr>
      <w:spacing w:before="100" w:beforeAutospacing="1" w:after="100" w:afterAutospacing="1"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9B51-7ED5-4A88-A263-941A0885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Aidala Pietro</cp:lastModifiedBy>
  <cp:revision>7</cp:revision>
  <cp:lastPrinted>2019-11-18T10:36:00Z</cp:lastPrinted>
  <dcterms:created xsi:type="dcterms:W3CDTF">2021-12-29T15:44:00Z</dcterms:created>
  <dcterms:modified xsi:type="dcterms:W3CDTF">2021-12-30T19:20:00Z</dcterms:modified>
</cp:coreProperties>
</file>